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2354" w14:textId="6693B248" w:rsidR="003536FF" w:rsidRDefault="003536FF" w:rsidP="00047780">
      <w:pPr>
        <w:rPr>
          <w:rFonts w:asciiTheme="minorHAnsi" w:hAnsiTheme="minorHAnsi" w:cstheme="minorHAnsi"/>
        </w:rPr>
      </w:pPr>
    </w:p>
    <w:p w14:paraId="01B25E45" w14:textId="3C0AE4B7" w:rsidR="003F0062" w:rsidRPr="004B52A7" w:rsidRDefault="303E1D78" w:rsidP="7A41A7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B52A7">
        <w:rPr>
          <w:rFonts w:asciiTheme="minorHAnsi" w:hAnsiTheme="minorHAnsi" w:cstheme="minorHAnsi"/>
          <w:b/>
          <w:bCs/>
          <w:sz w:val="28"/>
          <w:szCs w:val="28"/>
        </w:rPr>
        <w:t>Tjeneste: Samtykkebasert Syke</w:t>
      </w:r>
      <w:r w:rsidR="0E207325" w:rsidRPr="004B52A7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4B52A7">
        <w:rPr>
          <w:rFonts w:asciiTheme="minorHAnsi" w:hAnsiTheme="minorHAnsi" w:cstheme="minorHAnsi"/>
          <w:b/>
          <w:bCs/>
          <w:sz w:val="28"/>
          <w:szCs w:val="28"/>
        </w:rPr>
        <w:t xml:space="preserve"> og </w:t>
      </w:r>
      <w:r w:rsidR="0CBFD2D3" w:rsidRPr="004B52A7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4B52A7">
        <w:rPr>
          <w:rFonts w:asciiTheme="minorHAnsi" w:hAnsiTheme="minorHAnsi" w:cstheme="minorHAnsi"/>
          <w:b/>
          <w:bCs/>
          <w:sz w:val="28"/>
          <w:szCs w:val="28"/>
        </w:rPr>
        <w:t>føreopplysninger fra NAV (SSU)</w:t>
      </w:r>
    </w:p>
    <w:p w14:paraId="65D9724B" w14:textId="6202A14D" w:rsidR="009D3094" w:rsidRPr="004B52A7" w:rsidRDefault="009D3094" w:rsidP="00047780">
      <w:pPr>
        <w:rPr>
          <w:rFonts w:asciiTheme="minorHAnsi" w:hAnsiTheme="minorHAnsi" w:cstheme="minorHAnsi"/>
          <w:b/>
          <w:sz w:val="24"/>
          <w:szCs w:val="24"/>
        </w:rPr>
      </w:pPr>
    </w:p>
    <w:p w14:paraId="47BD8CC8" w14:textId="4E66A1DB" w:rsidR="007776E7" w:rsidRPr="004B52A7" w:rsidRDefault="007776E7" w:rsidP="007776E7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sz w:val="24"/>
          <w:szCs w:val="24"/>
        </w:rPr>
        <w:t>Dette skjemaet skal brukes av forsikringsselskaper for å kunne hente syke</w:t>
      </w:r>
      <w:r w:rsidR="0059227C" w:rsidRPr="004B52A7">
        <w:rPr>
          <w:rFonts w:asciiTheme="minorHAnsi" w:hAnsiTheme="minorHAnsi" w:cstheme="minorHAnsi"/>
          <w:sz w:val="24"/>
          <w:szCs w:val="24"/>
        </w:rPr>
        <w:t xml:space="preserve">- </w:t>
      </w:r>
      <w:r w:rsidRPr="004B52A7">
        <w:rPr>
          <w:rFonts w:asciiTheme="minorHAnsi" w:hAnsiTheme="minorHAnsi" w:cstheme="minorHAnsi"/>
          <w:sz w:val="24"/>
          <w:szCs w:val="24"/>
        </w:rPr>
        <w:t>og uføreopplysninger fra NAV, som forsikringsselskapene trenger i forbindelse med behandling av søknader.</w:t>
      </w:r>
    </w:p>
    <w:p w14:paraId="4DCEBFA7" w14:textId="77777777" w:rsidR="007776E7" w:rsidRPr="004B52A7" w:rsidRDefault="007776E7" w:rsidP="007776E7">
      <w:pPr>
        <w:rPr>
          <w:rFonts w:asciiTheme="minorHAnsi" w:hAnsiTheme="minorHAnsi" w:cstheme="minorHAnsi"/>
          <w:sz w:val="24"/>
          <w:szCs w:val="24"/>
        </w:rPr>
      </w:pPr>
    </w:p>
    <w:p w14:paraId="0F9B5232" w14:textId="227F16D9" w:rsidR="007776E7" w:rsidRPr="004B52A7" w:rsidRDefault="007776E7" w:rsidP="007776E7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sz w:val="24"/>
          <w:szCs w:val="24"/>
        </w:rPr>
        <w:t>For å kunne innhente syke</w:t>
      </w:r>
      <w:r w:rsidR="0059227C" w:rsidRPr="004B52A7">
        <w:rPr>
          <w:rFonts w:asciiTheme="minorHAnsi" w:hAnsiTheme="minorHAnsi" w:cstheme="minorHAnsi"/>
          <w:sz w:val="24"/>
          <w:szCs w:val="24"/>
        </w:rPr>
        <w:t xml:space="preserve">- </w:t>
      </w:r>
      <w:r w:rsidRPr="004B52A7">
        <w:rPr>
          <w:rFonts w:asciiTheme="minorHAnsi" w:hAnsiTheme="minorHAnsi" w:cstheme="minorHAnsi"/>
          <w:sz w:val="24"/>
          <w:szCs w:val="24"/>
        </w:rPr>
        <w:t>og uføreopplysninger digitalt hos NAV må forsikringsselskapene tilfredsstille følgende kriterier:</w:t>
      </w:r>
    </w:p>
    <w:p w14:paraId="54AD0A8D" w14:textId="77777777" w:rsidR="007776E7" w:rsidRPr="004B52A7" w:rsidRDefault="007776E7" w:rsidP="007776E7">
      <w:pPr>
        <w:rPr>
          <w:rFonts w:asciiTheme="minorHAnsi" w:hAnsiTheme="minorHAnsi" w:cstheme="minorHAnsi"/>
          <w:sz w:val="24"/>
          <w:szCs w:val="24"/>
        </w:rPr>
      </w:pPr>
    </w:p>
    <w:p w14:paraId="0D7A9A84" w14:textId="77777777" w:rsidR="007776E7" w:rsidRPr="004B52A7" w:rsidRDefault="007776E7" w:rsidP="007776E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4B52A7">
        <w:rPr>
          <w:rFonts w:asciiTheme="minorHAnsi" w:hAnsiTheme="minorHAnsi" w:cstheme="minorHAnsi"/>
          <w:i/>
          <w:iCs/>
          <w:sz w:val="24"/>
          <w:szCs w:val="24"/>
        </w:rPr>
        <w:t>Bruk av samtykkeløsningen til å innhente data fra NAV begrenses å behandle søknader for følgende produkter/tjenester relatert til forsikringsselskaper som tilbyr:</w:t>
      </w:r>
    </w:p>
    <w:p w14:paraId="338684E2" w14:textId="77777777" w:rsidR="007776E7" w:rsidRPr="004B52A7" w:rsidRDefault="007776E7" w:rsidP="007776E7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4AA49E27" w14:textId="77777777" w:rsidR="007776E7" w:rsidRPr="004B52A7" w:rsidRDefault="007776E7" w:rsidP="007776E7">
      <w:pPr>
        <w:pStyle w:val="Listeavsnitt"/>
        <w:numPr>
          <w:ilvl w:val="0"/>
          <w:numId w:val="19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i/>
          <w:iCs/>
        </w:rPr>
      </w:pPr>
      <w:r w:rsidRPr="004B52A7">
        <w:rPr>
          <w:rFonts w:asciiTheme="minorHAnsi" w:hAnsiTheme="minorHAnsi" w:cstheme="minorHAnsi"/>
          <w:i/>
          <w:iCs/>
        </w:rPr>
        <w:t xml:space="preserve">Tjenestepensjoner med innskudds-/premiefritak og med rett til uførepensjon. </w:t>
      </w:r>
    </w:p>
    <w:p w14:paraId="6C05D92D" w14:textId="16A6E5A9" w:rsidR="00343DB3" w:rsidRPr="004B52A7" w:rsidRDefault="007776E7" w:rsidP="007776E7">
      <w:pPr>
        <w:pStyle w:val="Listeavsnitt"/>
        <w:numPr>
          <w:ilvl w:val="0"/>
          <w:numId w:val="19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i/>
          <w:iCs/>
        </w:rPr>
      </w:pPr>
      <w:r w:rsidRPr="004B52A7">
        <w:rPr>
          <w:rFonts w:asciiTheme="minorHAnsi" w:hAnsiTheme="minorHAnsi" w:cstheme="minorHAnsi"/>
          <w:i/>
          <w:iCs/>
        </w:rPr>
        <w:t>Andre uføreforsikringer, både engangs- og terminvise utbetalinger ved forsikredes arbeidsuførhet.</w:t>
      </w:r>
    </w:p>
    <w:p w14:paraId="3A1C88E2" w14:textId="77777777" w:rsidR="00A92125" w:rsidRPr="004B52A7" w:rsidRDefault="00A92125" w:rsidP="007776E7">
      <w:pPr>
        <w:rPr>
          <w:rFonts w:asciiTheme="minorHAnsi" w:hAnsiTheme="minorHAnsi" w:cstheme="minorHAnsi"/>
          <w:sz w:val="24"/>
          <w:szCs w:val="24"/>
        </w:rPr>
      </w:pPr>
    </w:p>
    <w:p w14:paraId="54F29F85" w14:textId="177E4969" w:rsidR="00343DB3" w:rsidRPr="004B52A7" w:rsidRDefault="00343DB3" w:rsidP="007776E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B52A7">
        <w:rPr>
          <w:rFonts w:asciiTheme="minorHAnsi" w:hAnsiTheme="minorHAnsi" w:cstheme="minorHAnsi"/>
          <w:b/>
          <w:bCs/>
          <w:sz w:val="24"/>
          <w:szCs w:val="24"/>
        </w:rPr>
        <w:t>Om fakturaen</w:t>
      </w:r>
    </w:p>
    <w:p w14:paraId="62D2EDA6" w14:textId="77777777" w:rsidR="00A92125" w:rsidRPr="004B52A7" w:rsidRDefault="00A92125" w:rsidP="007776E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80603C" w14:textId="110D7D72" w:rsidR="00343DB3" w:rsidRPr="004B52A7" w:rsidRDefault="00A92AC8" w:rsidP="007776E7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sz w:val="24"/>
          <w:szCs w:val="24"/>
        </w:rPr>
        <w:t>Deltakere av BLP (Bransjestyret for Liv og Pensjon) har dekket investeringskostnaden gjennom sitt medlemskap. Forsikringsselskaper utenfor BLP må dekke kostnad</w:t>
      </w:r>
      <w:r w:rsidR="008C1ED3" w:rsidRPr="004B52A7">
        <w:rPr>
          <w:rFonts w:asciiTheme="minorHAnsi" w:hAnsiTheme="minorHAnsi" w:cstheme="minorHAnsi"/>
          <w:sz w:val="24"/>
          <w:szCs w:val="24"/>
        </w:rPr>
        <w:t>ene gjennom påkoblingsavgift etter følgende formel:</w:t>
      </w:r>
    </w:p>
    <w:p w14:paraId="4D923BA1" w14:textId="7E0678AF" w:rsidR="008C1ED3" w:rsidRPr="004B52A7" w:rsidRDefault="008C1ED3" w:rsidP="007776E7">
      <w:pPr>
        <w:rPr>
          <w:rFonts w:asciiTheme="minorHAnsi" w:hAnsiTheme="minorHAnsi" w:cstheme="minorHAnsi"/>
          <w:sz w:val="24"/>
          <w:szCs w:val="24"/>
        </w:rPr>
      </w:pPr>
    </w:p>
    <w:p w14:paraId="2734DACF" w14:textId="77777777" w:rsidR="00F70095" w:rsidRPr="004B52A7" w:rsidRDefault="0047431F" w:rsidP="00F70095">
      <w:pPr>
        <w:pStyle w:val="Listeavsnitt"/>
        <w:ind w:left="7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>Antall aktive medlemmer i selskapet*totale kostnader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totalt antall aktive medlemmer i BLP</m:t>
              </m:r>
            </m:den>
          </m:f>
          <m:r>
            <w:rPr>
              <w:rFonts w:ascii="Cambria Math" w:hAnsi="Cambria Math" w:cstheme="minorHAnsi"/>
              <w:sz w:val="18"/>
              <w:szCs w:val="18"/>
            </w:rPr>
            <m:t xml:space="preserve"> </m:t>
          </m:r>
        </m:oMath>
      </m:oMathPara>
    </w:p>
    <w:p w14:paraId="5950D2AD" w14:textId="772024E8" w:rsidR="008C1ED3" w:rsidRPr="004B52A7" w:rsidRDefault="008C1ED3" w:rsidP="003A2814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48F2F869" w14:textId="2C30C331" w:rsidR="00C10799" w:rsidRPr="004B52A7" w:rsidRDefault="00C10799" w:rsidP="007776E7">
      <w:pPr>
        <w:rPr>
          <w:rFonts w:asciiTheme="minorHAnsi" w:hAnsiTheme="minorHAnsi" w:cstheme="minorHAnsi"/>
          <w:sz w:val="24"/>
          <w:szCs w:val="24"/>
        </w:rPr>
      </w:pPr>
    </w:p>
    <w:p w14:paraId="65BCE99E" w14:textId="6F009DD7" w:rsidR="00C10799" w:rsidRPr="004B52A7" w:rsidRDefault="00C10799" w:rsidP="007776E7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sz w:val="24"/>
          <w:szCs w:val="24"/>
        </w:rPr>
        <w:t>Faktura</w:t>
      </w:r>
      <w:r w:rsidR="00230C0C" w:rsidRPr="004B52A7">
        <w:rPr>
          <w:rFonts w:asciiTheme="minorHAnsi" w:hAnsiTheme="minorHAnsi" w:cstheme="minorHAnsi"/>
          <w:sz w:val="24"/>
          <w:szCs w:val="24"/>
        </w:rPr>
        <w:t>en</w:t>
      </w:r>
      <w:r w:rsidRPr="004B52A7">
        <w:rPr>
          <w:rFonts w:asciiTheme="minorHAnsi" w:hAnsiTheme="minorHAnsi" w:cstheme="minorHAnsi"/>
          <w:sz w:val="24"/>
          <w:szCs w:val="24"/>
        </w:rPr>
        <w:t xml:space="preserve"> vil bestå av to beløp:</w:t>
      </w:r>
    </w:p>
    <w:p w14:paraId="3D4EAD12" w14:textId="2725A4DA" w:rsidR="009E7C30" w:rsidRPr="004B52A7" w:rsidRDefault="009E7C30" w:rsidP="0044610B">
      <w:pPr>
        <w:pStyle w:val="Listeavsnitt"/>
        <w:numPr>
          <w:ilvl w:val="0"/>
          <w:numId w:val="20"/>
        </w:numPr>
        <w:rPr>
          <w:rFonts w:asciiTheme="minorHAnsi" w:hAnsiTheme="minorHAnsi" w:cstheme="minorHAnsi"/>
        </w:rPr>
      </w:pPr>
      <w:r w:rsidRPr="004B52A7">
        <w:rPr>
          <w:rFonts w:asciiTheme="minorHAnsi" w:hAnsiTheme="minorHAnsi" w:cstheme="minorHAnsi"/>
        </w:rPr>
        <w:t>Engangskostnad som skal dekke investeringen for å realisere DSOP-tjenesten</w:t>
      </w:r>
      <w:r w:rsidR="00F70095" w:rsidRPr="004B52A7">
        <w:rPr>
          <w:rFonts w:asciiTheme="minorHAnsi" w:hAnsiTheme="minorHAnsi" w:cstheme="minorHAnsi"/>
        </w:rPr>
        <w:t>.</w:t>
      </w:r>
    </w:p>
    <w:p w14:paraId="40385C00" w14:textId="6454E016" w:rsidR="0044610B" w:rsidRPr="004B52A7" w:rsidRDefault="0044610B" w:rsidP="0044610B">
      <w:pPr>
        <w:pStyle w:val="Listeavsnitt"/>
        <w:numPr>
          <w:ilvl w:val="0"/>
          <w:numId w:val="20"/>
        </w:numPr>
        <w:rPr>
          <w:rFonts w:asciiTheme="minorHAnsi" w:hAnsiTheme="minorHAnsi" w:cstheme="minorHAnsi"/>
        </w:rPr>
      </w:pPr>
      <w:r w:rsidRPr="004B52A7">
        <w:rPr>
          <w:rFonts w:asciiTheme="minorHAnsi" w:hAnsiTheme="minorHAnsi" w:cstheme="minorHAnsi"/>
        </w:rPr>
        <w:t>Årlig forvaltningsavgift for videre drift av tjenesten</w:t>
      </w:r>
      <w:r w:rsidR="00F70095" w:rsidRPr="004B52A7">
        <w:rPr>
          <w:rFonts w:asciiTheme="minorHAnsi" w:hAnsiTheme="minorHAnsi" w:cstheme="minorHAnsi"/>
        </w:rPr>
        <w:t>.</w:t>
      </w:r>
    </w:p>
    <w:p w14:paraId="320F796F" w14:textId="48F3BEEA" w:rsidR="00A92AC8" w:rsidRPr="004B52A7" w:rsidRDefault="00A92AC8" w:rsidP="007776E7">
      <w:pPr>
        <w:rPr>
          <w:rFonts w:asciiTheme="minorHAnsi" w:hAnsiTheme="minorHAnsi" w:cstheme="minorHAnsi"/>
          <w:sz w:val="24"/>
          <w:szCs w:val="24"/>
        </w:rPr>
      </w:pPr>
    </w:p>
    <w:p w14:paraId="49F001B5" w14:textId="77777777" w:rsidR="00A92125" w:rsidRPr="004B52A7" w:rsidRDefault="00A92125" w:rsidP="007776E7">
      <w:pPr>
        <w:rPr>
          <w:rFonts w:asciiTheme="minorHAnsi" w:hAnsiTheme="minorHAnsi" w:cstheme="minorHAnsi"/>
          <w:sz w:val="24"/>
          <w:szCs w:val="24"/>
        </w:rPr>
      </w:pPr>
    </w:p>
    <w:p w14:paraId="6BA2D2B1" w14:textId="705BC973" w:rsidR="0093503E" w:rsidRPr="004B52A7" w:rsidRDefault="0093503E" w:rsidP="007776E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B52A7">
        <w:rPr>
          <w:rFonts w:asciiTheme="minorHAnsi" w:hAnsiTheme="minorHAnsi" w:cstheme="minorHAnsi"/>
          <w:b/>
          <w:bCs/>
          <w:sz w:val="24"/>
          <w:szCs w:val="24"/>
        </w:rPr>
        <w:t>Grunnlag for fakturabeløp</w:t>
      </w:r>
    </w:p>
    <w:p w14:paraId="0C4C2D80" w14:textId="77777777" w:rsidR="002E4C05" w:rsidRPr="004B52A7" w:rsidRDefault="002E4C05" w:rsidP="007776E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71E6C4" w14:textId="50BBFCAE" w:rsidR="00DB36C7" w:rsidRPr="004B52A7" w:rsidRDefault="00DB36C7" w:rsidP="007776E7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sz w:val="24"/>
          <w:szCs w:val="24"/>
        </w:rPr>
        <w:t>Dere vil bli fakturert en tilgangspris for relativ andel av påløpte investeringer, i tillegg til relativ andel for løpende forvaltningskostnader</w:t>
      </w:r>
      <w:r w:rsidR="006A0516" w:rsidRPr="004B52A7">
        <w:rPr>
          <w:rFonts w:asciiTheme="minorHAnsi" w:hAnsiTheme="minorHAnsi" w:cstheme="minorHAnsi"/>
          <w:sz w:val="24"/>
          <w:szCs w:val="24"/>
        </w:rPr>
        <w:t>:</w:t>
      </w:r>
    </w:p>
    <w:p w14:paraId="56D977C6" w14:textId="77777777" w:rsidR="00E108B9" w:rsidRPr="004B52A7" w:rsidRDefault="00E108B9" w:rsidP="007776E7">
      <w:pPr>
        <w:rPr>
          <w:rFonts w:asciiTheme="minorHAnsi" w:hAnsiTheme="minorHAnsi" w:cstheme="minorHAnsi"/>
          <w:sz w:val="24"/>
          <w:szCs w:val="24"/>
        </w:rPr>
      </w:pPr>
    </w:p>
    <w:p w14:paraId="1D44CEAD" w14:textId="36BE4A97" w:rsidR="006A0516" w:rsidRPr="004B52A7" w:rsidRDefault="00A41492" w:rsidP="006A0516">
      <w:pPr>
        <w:pStyle w:val="Listeavsnitt"/>
        <w:numPr>
          <w:ilvl w:val="0"/>
          <w:numId w:val="21"/>
        </w:numPr>
        <w:rPr>
          <w:rFonts w:asciiTheme="minorHAnsi" w:hAnsiTheme="minorHAnsi" w:cstheme="minorHAnsi"/>
        </w:rPr>
      </w:pPr>
      <w:r w:rsidRPr="004B52A7">
        <w:rPr>
          <w:rFonts w:asciiTheme="minorHAnsi" w:hAnsiTheme="minorHAnsi" w:cstheme="minorHAnsi"/>
        </w:rPr>
        <w:t>Alle aktører som er koblet til tjenesten må dekke andel av investeringskostnad etter følgende formel:</w:t>
      </w:r>
    </w:p>
    <w:p w14:paraId="17D8DF4B" w14:textId="77777777" w:rsidR="00BC6340" w:rsidRPr="004B52A7" w:rsidRDefault="00BC6340" w:rsidP="000D1836">
      <w:pPr>
        <w:pStyle w:val="Listeavsnitt"/>
        <w:ind w:left="720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185C02D4" w14:textId="1A5A5E1B" w:rsidR="005E35EF" w:rsidRPr="004B52A7" w:rsidRDefault="0047431F" w:rsidP="000D1836">
      <w:pPr>
        <w:pStyle w:val="Listeavsnitt"/>
        <w:ind w:left="720"/>
        <w:jc w:val="center"/>
        <w:rPr>
          <w:rFonts w:asciiTheme="minorHAnsi" w:hAnsiTheme="minorHAnsi" w:cstheme="minorHAnsi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>Antall aktive medlemmer i selskapet*totale kostnader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totalt antall aktive medlemmer i BLP</m:t>
              </m:r>
            </m:den>
          </m:f>
          <m:r>
            <w:rPr>
              <w:rFonts w:ascii="Cambria Math" w:hAnsi="Cambria Math" w:cstheme="minorHAnsi"/>
              <w:sz w:val="18"/>
              <w:szCs w:val="18"/>
            </w:rPr>
            <m:t xml:space="preserve"> </m:t>
          </m:r>
        </m:oMath>
      </m:oMathPara>
    </w:p>
    <w:p w14:paraId="71EDE08F" w14:textId="2CBD643D" w:rsidR="7A41A754" w:rsidRPr="004B52A7" w:rsidRDefault="7A41A754" w:rsidP="7A41A754">
      <w:pPr>
        <w:pStyle w:val="Listeavsnitt"/>
        <w:ind w:left="720"/>
        <w:jc w:val="center"/>
        <w:rPr>
          <w:rFonts w:asciiTheme="minorHAnsi" w:hAnsiTheme="minorHAnsi" w:cstheme="minorHAnsi"/>
          <w:sz w:val="28"/>
          <w:szCs w:val="28"/>
        </w:rPr>
      </w:pPr>
    </w:p>
    <w:p w14:paraId="1C7D6798" w14:textId="60AF6F7B" w:rsidR="000D1836" w:rsidRPr="004B52A7" w:rsidRDefault="000D1836" w:rsidP="000D1836">
      <w:pPr>
        <w:pStyle w:val="Listeavsnitt"/>
        <w:numPr>
          <w:ilvl w:val="0"/>
          <w:numId w:val="21"/>
        </w:numPr>
        <w:rPr>
          <w:rFonts w:asciiTheme="minorHAnsi" w:hAnsiTheme="minorHAnsi" w:cstheme="minorHAnsi"/>
        </w:rPr>
      </w:pPr>
      <w:r w:rsidRPr="004B52A7">
        <w:rPr>
          <w:rFonts w:asciiTheme="minorHAnsi" w:hAnsiTheme="minorHAnsi" w:cstheme="minorHAnsi"/>
        </w:rPr>
        <w:lastRenderedPageBreak/>
        <w:t>Alle aktører som er koblet til tjenesten må dekke andel av forvaltningskostnad etter følgende formel:</w:t>
      </w:r>
    </w:p>
    <w:p w14:paraId="3400B632" w14:textId="77777777" w:rsidR="00BC6340" w:rsidRPr="004B52A7" w:rsidRDefault="00BC6340" w:rsidP="000D1836">
      <w:pPr>
        <w:pStyle w:val="Listeavsnitt"/>
        <w:ind w:left="720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2747F254" w14:textId="3B2FCE0E" w:rsidR="000D1836" w:rsidRPr="004B52A7" w:rsidRDefault="0047431F" w:rsidP="000D1836">
      <w:pPr>
        <w:pStyle w:val="Listeavsnitt"/>
        <w:ind w:left="720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>Antall aktive medlemmer i selskapet*(forvaltningstkostnad-totalt grunnbeløp)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totalt antall aktive medlemmer i Norge</m:t>
              </m:r>
            </m:den>
          </m:f>
          <m:r>
            <w:rPr>
              <w:rFonts w:ascii="Cambria Math" w:hAnsi="Cambria Math" w:cstheme="minorHAnsi"/>
              <w:sz w:val="18"/>
              <w:szCs w:val="18"/>
            </w:rPr>
            <m:t>+Grunnbeløp</m:t>
          </m:r>
        </m:oMath>
      </m:oMathPara>
    </w:p>
    <w:p w14:paraId="66034A58" w14:textId="77777777" w:rsidR="000D1836" w:rsidRPr="004B52A7" w:rsidRDefault="000D1836" w:rsidP="00A92125">
      <w:pPr>
        <w:rPr>
          <w:rFonts w:asciiTheme="minorHAnsi" w:hAnsiTheme="minorHAnsi" w:cstheme="minorHAnsi"/>
          <w:sz w:val="24"/>
          <w:szCs w:val="24"/>
        </w:rPr>
      </w:pPr>
    </w:p>
    <w:p w14:paraId="740789D6" w14:textId="6314C7A2" w:rsidR="00DB36C7" w:rsidRDefault="004B52A7" w:rsidP="007776E7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i/>
          <w:iCs/>
          <w:sz w:val="24"/>
          <w:szCs w:val="24"/>
        </w:rPr>
        <w:t>Aktive medlemmer</w:t>
      </w:r>
      <w:r>
        <w:rPr>
          <w:rFonts w:asciiTheme="minorHAnsi" w:hAnsiTheme="minorHAnsi" w:cstheme="minorHAnsi"/>
          <w:sz w:val="24"/>
          <w:szCs w:val="24"/>
        </w:rPr>
        <w:t>: Avtaler det betales inn penger på.</w:t>
      </w:r>
    </w:p>
    <w:p w14:paraId="6D8F793B" w14:textId="4782CAB5" w:rsidR="00343DB3" w:rsidRPr="004B52A7" w:rsidRDefault="004B52A7" w:rsidP="009D3094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i/>
          <w:iCs/>
          <w:sz w:val="24"/>
          <w:szCs w:val="24"/>
        </w:rPr>
        <w:t>Totalt grunnbeløp</w:t>
      </w:r>
      <w:r>
        <w:rPr>
          <w:rFonts w:asciiTheme="minorHAnsi" w:hAnsiTheme="minorHAnsi" w:cstheme="minorHAnsi"/>
          <w:sz w:val="24"/>
          <w:szCs w:val="24"/>
        </w:rPr>
        <w:t>: Samlet grunnbeløp for antall selskaper påkoblet tjenesten.</w:t>
      </w:r>
    </w:p>
    <w:p w14:paraId="2356E090" w14:textId="56F1C037" w:rsidR="00193E83" w:rsidRPr="004B52A7" w:rsidRDefault="00193E83" w:rsidP="009D3094">
      <w:pPr>
        <w:rPr>
          <w:rFonts w:asciiTheme="minorHAnsi" w:hAnsiTheme="minorHAnsi" w:cstheme="minorHAnsi"/>
          <w:sz w:val="22"/>
          <w:szCs w:val="22"/>
        </w:rPr>
      </w:pPr>
    </w:p>
    <w:p w14:paraId="34EEEE67" w14:textId="77777777" w:rsidR="00322FC1" w:rsidRPr="004B52A7" w:rsidRDefault="00322FC1" w:rsidP="00E74856">
      <w:pPr>
        <w:rPr>
          <w:rFonts w:asciiTheme="minorHAnsi" w:hAnsiTheme="minorHAnsi" w:cstheme="minorHAnsi"/>
          <w:sz w:val="24"/>
          <w:szCs w:val="24"/>
        </w:rPr>
      </w:pPr>
    </w:p>
    <w:p w14:paraId="517FEE94" w14:textId="2B5D4A0F" w:rsidR="00140775" w:rsidRPr="004B52A7" w:rsidRDefault="00E74856" w:rsidP="00E74856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sz w:val="24"/>
          <w:szCs w:val="24"/>
        </w:rPr>
        <w:t xml:space="preserve">Alle feltene i skjemaet må være utfylt for å bli registrert. Skjemaet returneres på e-post til </w:t>
      </w:r>
      <w:hyperlink r:id="rId12" w:history="1">
        <w:r w:rsidRPr="004B52A7">
          <w:rPr>
            <w:rStyle w:val="Hyperkobling"/>
            <w:rFonts w:asciiTheme="minorHAnsi" w:hAnsiTheme="minorHAnsi" w:cstheme="minorHAnsi"/>
            <w:sz w:val="24"/>
            <w:szCs w:val="24"/>
          </w:rPr>
          <w:t>dsop@bits.no</w:t>
        </w:r>
      </w:hyperlink>
    </w:p>
    <w:p w14:paraId="2A00B332" w14:textId="77E75961" w:rsidR="004C4ABC" w:rsidRPr="004B52A7" w:rsidRDefault="004C4ABC" w:rsidP="00E74856">
      <w:pPr>
        <w:rPr>
          <w:rFonts w:asciiTheme="minorHAnsi" w:hAnsiTheme="minorHAnsi" w:cstheme="minorHAnsi"/>
          <w:sz w:val="24"/>
          <w:szCs w:val="24"/>
        </w:rPr>
      </w:pPr>
    </w:p>
    <w:p w14:paraId="015CE4BD" w14:textId="7072F30F" w:rsidR="004C4ABC" w:rsidRPr="004B52A7" w:rsidRDefault="004C4ABC" w:rsidP="00E74856">
      <w:pPr>
        <w:rPr>
          <w:rFonts w:asciiTheme="minorHAnsi" w:hAnsiTheme="minorHAnsi" w:cstheme="minorHAnsi"/>
          <w:b/>
          <w:sz w:val="28"/>
          <w:szCs w:val="28"/>
        </w:rPr>
      </w:pPr>
      <w:r w:rsidRPr="004B52A7">
        <w:rPr>
          <w:rFonts w:asciiTheme="minorHAnsi" w:hAnsiTheme="minorHAnsi" w:cstheme="minorHAnsi"/>
          <w:b/>
          <w:sz w:val="28"/>
          <w:szCs w:val="28"/>
        </w:rPr>
        <w:t>F</w:t>
      </w:r>
      <w:r w:rsidR="0059227C" w:rsidRPr="004B52A7">
        <w:rPr>
          <w:rFonts w:asciiTheme="minorHAnsi" w:hAnsiTheme="minorHAnsi" w:cstheme="minorHAnsi"/>
          <w:b/>
          <w:sz w:val="28"/>
          <w:szCs w:val="28"/>
        </w:rPr>
        <w:t>orsikringsselskap</w:t>
      </w:r>
    </w:p>
    <w:p w14:paraId="52653F49" w14:textId="0528CB1F" w:rsidR="004C4ABC" w:rsidRPr="004B52A7" w:rsidRDefault="004C4ABC" w:rsidP="00E7485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4C4ABC" w:rsidRPr="004B52A7" w14:paraId="11D5BA04" w14:textId="77777777" w:rsidTr="00E940BE">
        <w:trPr>
          <w:trHeight w:val="362"/>
        </w:trPr>
        <w:tc>
          <w:tcPr>
            <w:tcW w:w="4531" w:type="dxa"/>
          </w:tcPr>
          <w:p w14:paraId="20981FED" w14:textId="77777777" w:rsidR="004C4ABC" w:rsidRPr="004B52A7" w:rsidRDefault="004C4ABC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Firmanavn </w:t>
            </w:r>
          </w:p>
          <w:p w14:paraId="070D7CD3" w14:textId="77777777" w:rsidR="004C4ABC" w:rsidRPr="004B52A7" w:rsidRDefault="004C4ABC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14:paraId="2B7A6732" w14:textId="77777777" w:rsidR="004C4ABC" w:rsidRPr="004B52A7" w:rsidRDefault="004C4ABC" w:rsidP="00E940BE">
            <w:pPr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&lt;Firmanavn&gt;</w:t>
            </w:r>
          </w:p>
        </w:tc>
      </w:tr>
      <w:tr w:rsidR="004C4ABC" w:rsidRPr="004B52A7" w14:paraId="0E88F53D" w14:textId="77777777" w:rsidTr="00E940BE">
        <w:trPr>
          <w:trHeight w:val="556"/>
        </w:trPr>
        <w:tc>
          <w:tcPr>
            <w:tcW w:w="4531" w:type="dxa"/>
          </w:tcPr>
          <w:p w14:paraId="4F4DDE8E" w14:textId="77777777" w:rsidR="004C4ABC" w:rsidRPr="004B52A7" w:rsidRDefault="004C4ABC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>Organisasjonsnummer</w:t>
            </w:r>
          </w:p>
          <w:p w14:paraId="795FC2C7" w14:textId="77777777" w:rsidR="004C4ABC" w:rsidRPr="004B52A7" w:rsidRDefault="004C4ABC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14:paraId="69C03A49" w14:textId="77777777" w:rsidR="004C4ABC" w:rsidRPr="004B52A7" w:rsidRDefault="004C4ABC" w:rsidP="00E940BE">
            <w:pPr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&lt;Organisasjonsnummer&gt;</w:t>
            </w:r>
          </w:p>
        </w:tc>
      </w:tr>
      <w:tr w:rsidR="00CA2285" w:rsidRPr="004B52A7" w14:paraId="39A303CB" w14:textId="77777777" w:rsidTr="00E940BE">
        <w:trPr>
          <w:trHeight w:val="556"/>
        </w:trPr>
        <w:tc>
          <w:tcPr>
            <w:tcW w:w="4531" w:type="dxa"/>
          </w:tcPr>
          <w:p w14:paraId="49784B29" w14:textId="24C9B3EE" w:rsidR="00CA2285" w:rsidRPr="004B52A7" w:rsidRDefault="00CA2285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>Antall medlemmer</w:t>
            </w:r>
            <w:r w:rsidR="00337E3E"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>/uførevedtak hos forsikringsselskapet</w:t>
            </w:r>
          </w:p>
        </w:tc>
        <w:tc>
          <w:tcPr>
            <w:tcW w:w="5812" w:type="dxa"/>
          </w:tcPr>
          <w:p w14:paraId="26E8521E" w14:textId="673CB5AD" w:rsidR="00CA2285" w:rsidRPr="004B52A7" w:rsidRDefault="00337E3E" w:rsidP="00E940BE">
            <w:pPr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&lt;Oppgi totalt a</w:t>
            </w:r>
            <w:r w:rsidR="00A460B9" w:rsidRPr="004B52A7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ntall&gt;</w:t>
            </w:r>
          </w:p>
        </w:tc>
      </w:tr>
    </w:tbl>
    <w:p w14:paraId="090504DC" w14:textId="77777777" w:rsidR="004C4ABC" w:rsidRPr="004B52A7" w:rsidRDefault="004C4ABC" w:rsidP="00E74856">
      <w:pPr>
        <w:rPr>
          <w:rFonts w:asciiTheme="minorHAnsi" w:hAnsiTheme="minorHAnsi" w:cstheme="minorHAnsi"/>
          <w:sz w:val="22"/>
          <w:szCs w:val="22"/>
        </w:rPr>
      </w:pPr>
    </w:p>
    <w:p w14:paraId="0A98BA29" w14:textId="477F1C20" w:rsidR="00E74856" w:rsidRPr="004B52A7" w:rsidRDefault="00E74856" w:rsidP="009D3094">
      <w:pPr>
        <w:rPr>
          <w:rFonts w:asciiTheme="minorHAnsi" w:hAnsiTheme="minorHAnsi" w:cstheme="minorHAnsi"/>
          <w:bCs/>
          <w:sz w:val="24"/>
          <w:szCs w:val="24"/>
        </w:rPr>
      </w:pPr>
      <w:r w:rsidRPr="004B52A7">
        <w:rPr>
          <w:rFonts w:asciiTheme="minorHAnsi" w:hAnsiTheme="minorHAnsi" w:cstheme="minorHAnsi"/>
          <w:b/>
          <w:sz w:val="24"/>
          <w:szCs w:val="24"/>
        </w:rPr>
        <w:t xml:space="preserve">Kontaktinformasjon Overordnet DSOP </w:t>
      </w:r>
      <w:r w:rsidR="00D34920" w:rsidRPr="004B52A7">
        <w:rPr>
          <w:rFonts w:asciiTheme="minorHAnsi" w:hAnsiTheme="minorHAnsi" w:cstheme="minorHAnsi"/>
          <w:bCs/>
          <w:sz w:val="24"/>
          <w:szCs w:val="24"/>
        </w:rPr>
        <w:t xml:space="preserve">(Skal kun fylles </w:t>
      </w:r>
      <w:r w:rsidR="008166D2" w:rsidRPr="004B52A7">
        <w:rPr>
          <w:rFonts w:asciiTheme="minorHAnsi" w:hAnsiTheme="minorHAnsi" w:cstheme="minorHAnsi"/>
          <w:bCs/>
          <w:sz w:val="24"/>
          <w:szCs w:val="24"/>
        </w:rPr>
        <w:t>ved ny DSOP aktør/deltaker)</w:t>
      </w:r>
    </w:p>
    <w:p w14:paraId="1989CA4B" w14:textId="5622666D" w:rsidR="00E74856" w:rsidRPr="004B52A7" w:rsidRDefault="00E74856" w:rsidP="009D3094">
      <w:pPr>
        <w:rPr>
          <w:rFonts w:asciiTheme="minorHAnsi" w:hAnsiTheme="minorHAnsi" w:cstheme="minorHAnsi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2268"/>
        <w:gridCol w:w="1895"/>
        <w:gridCol w:w="1649"/>
      </w:tblGrid>
      <w:tr w:rsidR="00E74856" w:rsidRPr="004B52A7" w14:paraId="5192A3AA" w14:textId="77777777" w:rsidTr="00856F30">
        <w:trPr>
          <w:trHeight w:val="332"/>
        </w:trPr>
        <w:tc>
          <w:tcPr>
            <w:tcW w:w="4531" w:type="dxa"/>
          </w:tcPr>
          <w:p w14:paraId="4278B230" w14:textId="08DFF00A" w:rsidR="00E74856" w:rsidRPr="004B52A7" w:rsidRDefault="00804127" w:rsidP="00856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>Signatar Tilknytningsavtalen</w:t>
            </w:r>
            <w:r w:rsidR="00E74856"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74856" w:rsidRPr="004B52A7">
              <w:rPr>
                <w:rFonts w:asciiTheme="minorHAnsi" w:hAnsiTheme="minorHAnsi" w:cstheme="minorHAnsi"/>
                <w:sz w:val="22"/>
                <w:szCs w:val="22"/>
              </w:rPr>
              <w:t>(Signatar som kan signere på overordnet nivå)</w:t>
            </w:r>
          </w:p>
          <w:p w14:paraId="2B58A744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15AEA7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71D9F310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  <w:tc>
          <w:tcPr>
            <w:tcW w:w="1649" w:type="dxa"/>
          </w:tcPr>
          <w:p w14:paraId="514EA812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&gt;</w:t>
            </w:r>
          </w:p>
        </w:tc>
      </w:tr>
      <w:tr w:rsidR="00E74856" w:rsidRPr="004B52A7" w14:paraId="352B1BE8" w14:textId="77777777" w:rsidTr="00800DB6">
        <w:trPr>
          <w:trHeight w:val="332"/>
        </w:trPr>
        <w:tc>
          <w:tcPr>
            <w:tcW w:w="4531" w:type="dxa"/>
          </w:tcPr>
          <w:p w14:paraId="31D619CF" w14:textId="77777777" w:rsidR="00E74856" w:rsidRPr="004B52A7" w:rsidRDefault="00E74856" w:rsidP="00856F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Kontaktperson </w:t>
            </w:r>
            <w:r w:rsidRPr="004B52A7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B85F9A" w:rsidRPr="004B52A7">
              <w:rPr>
                <w:rFonts w:asciiTheme="minorHAnsi" w:hAnsiTheme="minorHAnsi" w:cstheme="minorHAnsi"/>
              </w:rPr>
              <w:t>for fremtidige henvendelser i forbindelse med Tilknytningsavtalen</w:t>
            </w:r>
            <w:r w:rsidRPr="004B52A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019D8488" w14:textId="7D9AAC6F" w:rsidR="00376DB8" w:rsidRPr="004B52A7" w:rsidRDefault="00376DB8" w:rsidP="00856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F20BBB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6AB8D2DC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  <w:tc>
          <w:tcPr>
            <w:tcW w:w="1649" w:type="dxa"/>
          </w:tcPr>
          <w:p w14:paraId="4F7E23AA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&gt;</w:t>
            </w:r>
          </w:p>
        </w:tc>
      </w:tr>
      <w:tr w:rsidR="00376DB8" w:rsidRPr="004B52A7" w14:paraId="037928C2" w14:textId="77777777" w:rsidTr="00E940BE">
        <w:trPr>
          <w:trHeight w:val="332"/>
        </w:trPr>
        <w:tc>
          <w:tcPr>
            <w:tcW w:w="4531" w:type="dxa"/>
            <w:tcBorders>
              <w:bottom w:val="single" w:sz="4" w:space="0" w:color="auto"/>
            </w:tcBorders>
          </w:tcPr>
          <w:p w14:paraId="764D59DF" w14:textId="77777777" w:rsidR="00376DB8" w:rsidRPr="004B52A7" w:rsidRDefault="00376DB8" w:rsidP="00E940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Kontaktperson </w:t>
            </w:r>
            <w:r w:rsidRPr="004B52A7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4B52A7">
              <w:rPr>
                <w:rFonts w:asciiTheme="minorHAnsi" w:hAnsiTheme="minorHAnsi" w:cstheme="minorHAnsi"/>
              </w:rPr>
              <w:t>for fremtidige henvendelser i forbindelse med Databehandleravtalen</w:t>
            </w:r>
            <w:r w:rsidRPr="004B52A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07DCA42" w14:textId="77777777" w:rsidR="00376DB8" w:rsidRPr="004B52A7" w:rsidRDefault="00376DB8" w:rsidP="00E940BE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C4FE66" w14:textId="77777777" w:rsidR="00376DB8" w:rsidRPr="004B52A7" w:rsidRDefault="00376DB8" w:rsidP="00E940BE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54606047" w14:textId="77777777" w:rsidR="00376DB8" w:rsidRPr="004B52A7" w:rsidRDefault="00376DB8" w:rsidP="00E940BE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105A59BD" w14:textId="77777777" w:rsidR="00376DB8" w:rsidRPr="004B52A7" w:rsidRDefault="00376DB8" w:rsidP="00E940BE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&gt;</w:t>
            </w:r>
          </w:p>
          <w:p w14:paraId="7531683F" w14:textId="77777777" w:rsidR="00376DB8" w:rsidRPr="004B52A7" w:rsidRDefault="00376DB8" w:rsidP="00E940BE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</w:p>
        </w:tc>
      </w:tr>
      <w:tr w:rsidR="00376DB8" w:rsidRPr="004B52A7" w14:paraId="52D9C4DE" w14:textId="77777777" w:rsidTr="00376DB8">
        <w:trPr>
          <w:gridAfter w:val="1"/>
          <w:wAfter w:w="1649" w:type="dxa"/>
          <w:trHeight w:val="332"/>
        </w:trPr>
        <w:tc>
          <w:tcPr>
            <w:tcW w:w="4531" w:type="dxa"/>
            <w:tcBorders>
              <w:right w:val="single" w:sz="4" w:space="0" w:color="auto"/>
            </w:tcBorders>
          </w:tcPr>
          <w:p w14:paraId="51E120C2" w14:textId="53CDB9ED" w:rsidR="00376DB8" w:rsidRPr="004B52A7" w:rsidRDefault="00376DB8" w:rsidP="00856F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Kontaktperson ved varsling om brudd på personopplysningssikkerheten hos Bits eller underleverandør</w:t>
            </w:r>
          </w:p>
          <w:p w14:paraId="51DA6361" w14:textId="7DA8DADC" w:rsidR="00376DB8" w:rsidRPr="004B52A7" w:rsidRDefault="00376DB8" w:rsidP="00856F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3576D" w14:textId="77777777" w:rsidR="00376DB8" w:rsidRPr="004B52A7" w:rsidRDefault="00376DB8" w:rsidP="00800DB6">
            <w:pPr>
              <w:jc w:val="both"/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14:paraId="4C7DDAD8" w14:textId="77777777" w:rsidR="00376DB8" w:rsidRPr="004B52A7" w:rsidRDefault="00376DB8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&gt;</w:t>
            </w:r>
          </w:p>
          <w:p w14:paraId="1341800A" w14:textId="77777777" w:rsidR="00376DB8" w:rsidRPr="004B52A7" w:rsidRDefault="00376DB8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</w:p>
        </w:tc>
      </w:tr>
      <w:tr w:rsidR="00376DB8" w:rsidRPr="004B52A7" w14:paraId="7A5D8E65" w14:textId="77777777" w:rsidTr="00376DB8">
        <w:trPr>
          <w:gridAfter w:val="2"/>
          <w:wAfter w:w="3544" w:type="dxa"/>
          <w:trHeight w:val="332"/>
        </w:trPr>
        <w:tc>
          <w:tcPr>
            <w:tcW w:w="4531" w:type="dxa"/>
            <w:tcBorders>
              <w:top w:val="single" w:sz="4" w:space="0" w:color="auto"/>
            </w:tcBorders>
          </w:tcPr>
          <w:p w14:paraId="7D84DF1C" w14:textId="77777777" w:rsidR="00376DB8" w:rsidRPr="004B52A7" w:rsidRDefault="00376DB8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Kontaktperson sikkerhetsavvik </w:t>
            </w:r>
          </w:p>
          <w:p w14:paraId="3CDE9604" w14:textId="65FB875D" w:rsidR="00B332D0" w:rsidRPr="004B52A7" w:rsidRDefault="00B332D0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6E7E36A" w14:textId="77777777" w:rsidR="00376DB8" w:rsidRPr="004B52A7" w:rsidRDefault="00376DB8" w:rsidP="00E940BE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</w:tr>
      <w:tr w:rsidR="00376DB8" w:rsidRPr="004B52A7" w14:paraId="72681DCF" w14:textId="77777777" w:rsidTr="00376DB8">
        <w:trPr>
          <w:gridAfter w:val="2"/>
          <w:wAfter w:w="3544" w:type="dxa"/>
          <w:trHeight w:val="332"/>
        </w:trPr>
        <w:tc>
          <w:tcPr>
            <w:tcW w:w="4531" w:type="dxa"/>
          </w:tcPr>
          <w:p w14:paraId="05FB8758" w14:textId="77777777" w:rsidR="00376DB8" w:rsidRPr="004B52A7" w:rsidRDefault="00376DB8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>Kontaktperson personvernhendelser</w:t>
            </w:r>
          </w:p>
          <w:p w14:paraId="722CACC1" w14:textId="6D703DB0" w:rsidR="00B332D0" w:rsidRPr="004B52A7" w:rsidRDefault="00B332D0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C1A756" w14:textId="77777777" w:rsidR="00376DB8" w:rsidRPr="004B52A7" w:rsidRDefault="00376DB8" w:rsidP="00E940BE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</w:tr>
    </w:tbl>
    <w:p w14:paraId="00C052DF" w14:textId="6D37DE5F" w:rsidR="00E74856" w:rsidRPr="004B52A7" w:rsidRDefault="00E74856" w:rsidP="009D3094">
      <w:pPr>
        <w:rPr>
          <w:rFonts w:asciiTheme="minorHAnsi" w:hAnsiTheme="minorHAnsi" w:cstheme="minorHAnsi"/>
        </w:rPr>
      </w:pPr>
    </w:p>
    <w:p w14:paraId="2275D018" w14:textId="1CBCE51D" w:rsidR="00E74856" w:rsidRPr="004B52A7" w:rsidRDefault="00E74856" w:rsidP="009D3094">
      <w:pPr>
        <w:rPr>
          <w:rFonts w:asciiTheme="minorHAnsi" w:hAnsiTheme="minorHAnsi" w:cstheme="minorHAnsi"/>
        </w:rPr>
      </w:pPr>
    </w:p>
    <w:p w14:paraId="02F485F9" w14:textId="5906EB63" w:rsidR="00E74856" w:rsidRPr="004B52A7" w:rsidRDefault="00E74856" w:rsidP="00E74856">
      <w:pPr>
        <w:pStyle w:val="Overskrift1"/>
        <w:rPr>
          <w:rFonts w:asciiTheme="minorHAnsi" w:hAnsiTheme="minorHAnsi" w:cstheme="minorHAnsi"/>
        </w:rPr>
      </w:pPr>
      <w:r w:rsidRPr="004B52A7">
        <w:rPr>
          <w:rFonts w:asciiTheme="minorHAnsi" w:hAnsiTheme="minorHAnsi" w:cstheme="minorHAnsi"/>
        </w:rPr>
        <w:t>Kontaktinformasjon</w:t>
      </w:r>
      <w:r w:rsidR="00605A75" w:rsidRPr="004B52A7">
        <w:rPr>
          <w:rFonts w:asciiTheme="minorHAnsi" w:hAnsiTheme="minorHAnsi" w:cstheme="minorHAnsi"/>
        </w:rPr>
        <w:t xml:space="preserve"> for</w:t>
      </w:r>
      <w:r w:rsidRPr="004B52A7">
        <w:rPr>
          <w:rFonts w:asciiTheme="minorHAnsi" w:hAnsiTheme="minorHAnsi" w:cstheme="minorHAnsi"/>
        </w:rPr>
        <w:t xml:space="preserve"> Tjeneste</w:t>
      </w:r>
      <w:r w:rsidR="00605A75" w:rsidRPr="004B52A7">
        <w:rPr>
          <w:rFonts w:asciiTheme="minorHAnsi" w:hAnsiTheme="minorHAnsi" w:cstheme="minorHAnsi"/>
        </w:rPr>
        <w:t>n</w:t>
      </w:r>
    </w:p>
    <w:p w14:paraId="79C44186" w14:textId="77777777" w:rsidR="00E74856" w:rsidRPr="004B52A7" w:rsidRDefault="00E74856" w:rsidP="00E74856">
      <w:pPr>
        <w:rPr>
          <w:rFonts w:asciiTheme="minorHAnsi" w:hAnsiTheme="minorHAnsi" w:cstheme="minorHAnsi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2268"/>
        <w:gridCol w:w="1895"/>
        <w:gridCol w:w="1649"/>
      </w:tblGrid>
      <w:tr w:rsidR="00E74856" w:rsidRPr="004B52A7" w14:paraId="190C3DD5" w14:textId="77777777" w:rsidTr="00856F30">
        <w:trPr>
          <w:trHeight w:val="332"/>
        </w:trPr>
        <w:tc>
          <w:tcPr>
            <w:tcW w:w="4531" w:type="dxa"/>
          </w:tcPr>
          <w:p w14:paraId="7D6FF5CA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Kontaktperson </w:t>
            </w:r>
            <w:r w:rsidRPr="004B52A7">
              <w:rPr>
                <w:rFonts w:asciiTheme="minorHAnsi" w:hAnsiTheme="minorHAnsi" w:cstheme="minorHAnsi"/>
                <w:sz w:val="22"/>
                <w:szCs w:val="22"/>
              </w:rPr>
              <w:t>(hovedkontakt)</w:t>
            </w:r>
          </w:p>
          <w:p w14:paraId="4B353221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D0FD9E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369E8A3D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  <w:tc>
          <w:tcPr>
            <w:tcW w:w="1649" w:type="dxa"/>
          </w:tcPr>
          <w:p w14:paraId="7B2A18F4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&gt;</w:t>
            </w:r>
          </w:p>
        </w:tc>
      </w:tr>
      <w:tr w:rsidR="00E74856" w:rsidRPr="004B52A7" w14:paraId="5B5199BA" w14:textId="77777777" w:rsidTr="00856F30">
        <w:trPr>
          <w:trHeight w:val="332"/>
        </w:trPr>
        <w:tc>
          <w:tcPr>
            <w:tcW w:w="4531" w:type="dxa"/>
          </w:tcPr>
          <w:p w14:paraId="05ACCB28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Kontaktperson </w:t>
            </w:r>
            <w:r w:rsidRPr="004B52A7">
              <w:rPr>
                <w:rFonts w:asciiTheme="minorHAnsi" w:hAnsiTheme="minorHAnsi" w:cstheme="minorHAnsi"/>
                <w:bCs/>
                <w:sz w:val="22"/>
                <w:szCs w:val="22"/>
              </w:rPr>
              <w:t>(integrasjon)</w:t>
            </w:r>
          </w:p>
        </w:tc>
        <w:tc>
          <w:tcPr>
            <w:tcW w:w="2268" w:type="dxa"/>
          </w:tcPr>
          <w:p w14:paraId="50FA688A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31895A03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  <w:tc>
          <w:tcPr>
            <w:tcW w:w="1649" w:type="dxa"/>
          </w:tcPr>
          <w:p w14:paraId="7D4F03CC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&gt;</w:t>
            </w:r>
          </w:p>
        </w:tc>
      </w:tr>
      <w:tr w:rsidR="00E74856" w:rsidRPr="004B52A7" w14:paraId="300BFAF3" w14:textId="77777777" w:rsidTr="00856F30">
        <w:trPr>
          <w:trHeight w:val="332"/>
        </w:trPr>
        <w:tc>
          <w:tcPr>
            <w:tcW w:w="4531" w:type="dxa"/>
          </w:tcPr>
          <w:p w14:paraId="3FF705C5" w14:textId="77777777" w:rsidR="00E74856" w:rsidRPr="004B52A7" w:rsidRDefault="00E74856" w:rsidP="00856F30">
            <w:pPr>
              <w:rPr>
                <w:rFonts w:asciiTheme="minorHAnsi" w:hAnsiTheme="minorHAnsi" w:cstheme="minorHAnsi"/>
                <w:lang w:eastAsia="ar-SA"/>
              </w:rPr>
            </w:pPr>
            <w:r w:rsidRPr="004B52A7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Kontaktperson </w:t>
            </w:r>
            <w:r w:rsidRPr="004B52A7">
              <w:rPr>
                <w:rFonts w:asciiTheme="minorHAnsi" w:hAnsiTheme="minorHAnsi" w:cstheme="minorHAnsi"/>
                <w:lang w:eastAsia="ar-SA"/>
              </w:rPr>
              <w:t>(ved generell varsling)</w:t>
            </w:r>
          </w:p>
          <w:p w14:paraId="02A5240C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14648CCB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b/>
                <w:bCs/>
                <w:lang w:eastAsia="ar-SA"/>
              </w:rPr>
              <w:t>E- post</w:t>
            </w:r>
          </w:p>
        </w:tc>
        <w:tc>
          <w:tcPr>
            <w:tcW w:w="2268" w:type="dxa"/>
          </w:tcPr>
          <w:p w14:paraId="707A1692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16C0D32E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&lt;epost&gt;</w:t>
            </w:r>
          </w:p>
          <w:p w14:paraId="7E72542A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</w:p>
          <w:p w14:paraId="0313C1E7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&lt;epost&gt;</w:t>
            </w:r>
          </w:p>
        </w:tc>
        <w:tc>
          <w:tcPr>
            <w:tcW w:w="1649" w:type="dxa"/>
          </w:tcPr>
          <w:p w14:paraId="28026B19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&gt;</w:t>
            </w:r>
          </w:p>
          <w:p w14:paraId="7FD3700D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</w:p>
          <w:p w14:paraId="6D7EAEFC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</w:p>
        </w:tc>
      </w:tr>
      <w:tr w:rsidR="00E74856" w:rsidRPr="004B52A7" w14:paraId="490D7914" w14:textId="77777777" w:rsidTr="00856F30">
        <w:trPr>
          <w:trHeight w:val="332"/>
        </w:trPr>
        <w:tc>
          <w:tcPr>
            <w:tcW w:w="4531" w:type="dxa"/>
          </w:tcPr>
          <w:p w14:paraId="56A70A6D" w14:textId="77777777" w:rsidR="00E74856" w:rsidRPr="004B52A7" w:rsidRDefault="00E74856" w:rsidP="00856F30">
            <w:pPr>
              <w:rPr>
                <w:rFonts w:asciiTheme="minorHAnsi" w:hAnsiTheme="minorHAnsi" w:cstheme="minorHAnsi"/>
                <w:lang w:eastAsia="ar-SA"/>
              </w:rPr>
            </w:pPr>
            <w:r w:rsidRPr="004B52A7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Kontaktperson </w:t>
            </w:r>
            <w:r w:rsidRPr="004B52A7">
              <w:rPr>
                <w:rFonts w:asciiTheme="minorHAnsi" w:hAnsiTheme="minorHAnsi" w:cstheme="minorHAnsi"/>
                <w:lang w:eastAsia="ar-SA"/>
              </w:rPr>
              <w:t>(Juridisk ansvarlig)</w:t>
            </w:r>
          </w:p>
          <w:p w14:paraId="6147E2BE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268" w:type="dxa"/>
          </w:tcPr>
          <w:p w14:paraId="1DD2897D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30F13A8E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&lt;epost&gt;</w:t>
            </w:r>
          </w:p>
        </w:tc>
        <w:tc>
          <w:tcPr>
            <w:tcW w:w="1649" w:type="dxa"/>
          </w:tcPr>
          <w:p w14:paraId="316031A1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&gt;</w:t>
            </w:r>
          </w:p>
          <w:p w14:paraId="525CB15F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</w:p>
        </w:tc>
      </w:tr>
      <w:tr w:rsidR="00E74856" w:rsidRPr="004B52A7" w14:paraId="1873FD7E" w14:textId="77777777" w:rsidTr="00856F30">
        <w:trPr>
          <w:trHeight w:val="332"/>
        </w:trPr>
        <w:tc>
          <w:tcPr>
            <w:tcW w:w="4531" w:type="dxa"/>
          </w:tcPr>
          <w:p w14:paraId="24EADFDD" w14:textId="1E9FFE41" w:rsidR="00E74856" w:rsidRPr="004B52A7" w:rsidRDefault="00E74856" w:rsidP="00856F30">
            <w:pPr>
              <w:rPr>
                <w:rFonts w:asciiTheme="minorHAnsi" w:hAnsiTheme="minorHAnsi" w:cstheme="minorHAnsi"/>
                <w:lang w:eastAsia="ar-SA"/>
              </w:rPr>
            </w:pPr>
            <w:r w:rsidRPr="004B52A7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Signatar (er) </w:t>
            </w:r>
            <w:r w:rsidR="002A06D2" w:rsidRPr="004B52A7">
              <w:rPr>
                <w:rFonts w:asciiTheme="minorHAnsi" w:hAnsiTheme="minorHAnsi" w:cstheme="minorHAnsi"/>
                <w:b/>
                <w:bCs/>
                <w:lang w:eastAsia="ar-SA"/>
              </w:rPr>
              <w:t>standard tilslutningserklæring</w:t>
            </w:r>
            <w:r w:rsidR="00AC62CD" w:rsidRPr="004B52A7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</w:t>
            </w:r>
            <w:r w:rsidRPr="004B52A7">
              <w:rPr>
                <w:rFonts w:asciiTheme="minorHAnsi" w:hAnsiTheme="minorHAnsi" w:cstheme="minorHAnsi"/>
                <w:lang w:eastAsia="ar-SA"/>
              </w:rPr>
              <w:t xml:space="preserve">(de(n) som kan forplikte på vegne av </w:t>
            </w:r>
            <w:r w:rsidR="00E37507" w:rsidRPr="004B52A7">
              <w:rPr>
                <w:rFonts w:asciiTheme="minorHAnsi" w:hAnsiTheme="minorHAnsi" w:cstheme="minorHAnsi"/>
                <w:lang w:eastAsia="ar-SA"/>
              </w:rPr>
              <w:t>finansforetaket</w:t>
            </w:r>
            <w:r w:rsidRPr="004B52A7">
              <w:rPr>
                <w:rFonts w:asciiTheme="minorHAnsi" w:hAnsiTheme="minorHAnsi" w:cstheme="minorHAnsi"/>
                <w:lang w:eastAsia="ar-SA"/>
              </w:rPr>
              <w:t>)</w:t>
            </w:r>
          </w:p>
          <w:p w14:paraId="619AF4D4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F572A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2268" w:type="dxa"/>
          </w:tcPr>
          <w:p w14:paraId="31AF9A2F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38BAD232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  <w:tc>
          <w:tcPr>
            <w:tcW w:w="1649" w:type="dxa"/>
          </w:tcPr>
          <w:p w14:paraId="721E88D3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&gt;</w:t>
            </w:r>
          </w:p>
        </w:tc>
      </w:tr>
    </w:tbl>
    <w:p w14:paraId="34D0818C" w14:textId="77777777" w:rsidR="00E74856" w:rsidRPr="004B52A7" w:rsidRDefault="00E74856" w:rsidP="00E74856">
      <w:pPr>
        <w:rPr>
          <w:rFonts w:asciiTheme="minorHAnsi" w:hAnsiTheme="minorHAnsi" w:cstheme="minorHAnsi"/>
        </w:rPr>
      </w:pPr>
    </w:p>
    <w:p w14:paraId="3E06A93B" w14:textId="77777777" w:rsidR="00E74856" w:rsidRPr="004B52A7" w:rsidRDefault="00E74856" w:rsidP="00E74856">
      <w:pPr>
        <w:rPr>
          <w:rFonts w:asciiTheme="minorHAnsi" w:hAnsiTheme="minorHAnsi" w:cstheme="minorHAnsi"/>
        </w:rPr>
      </w:pPr>
    </w:p>
    <w:p w14:paraId="60BF7BC5" w14:textId="77777777" w:rsidR="00E74856" w:rsidRPr="004B52A7" w:rsidRDefault="00E74856" w:rsidP="00E74856">
      <w:pPr>
        <w:rPr>
          <w:rFonts w:asciiTheme="minorHAnsi" w:hAnsiTheme="minorHAnsi" w:cstheme="minorHAnsi"/>
        </w:rPr>
      </w:pPr>
    </w:p>
    <w:p w14:paraId="4CB20146" w14:textId="3464D118" w:rsidR="00E74856" w:rsidRPr="004B52A7" w:rsidRDefault="00605A75" w:rsidP="00605A75">
      <w:pPr>
        <w:pStyle w:val="Overskrift1"/>
        <w:rPr>
          <w:rFonts w:asciiTheme="minorHAnsi" w:hAnsiTheme="minorHAnsi" w:cstheme="minorHAnsi"/>
        </w:rPr>
      </w:pPr>
      <w:r w:rsidRPr="004B52A7">
        <w:rPr>
          <w:rFonts w:asciiTheme="minorHAnsi" w:hAnsiTheme="minorHAnsi" w:cstheme="minorHAnsi"/>
        </w:rPr>
        <w:t>Annen informasjon</w:t>
      </w:r>
    </w:p>
    <w:p w14:paraId="63E7A9C7" w14:textId="77777777" w:rsidR="00E74856" w:rsidRPr="004B52A7" w:rsidRDefault="00E74856" w:rsidP="00E74856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3549"/>
        <w:gridCol w:w="6794"/>
      </w:tblGrid>
      <w:tr w:rsidR="004B52A7" w:rsidRPr="004B52A7" w14:paraId="535A6F85" w14:textId="77777777" w:rsidTr="00856F30">
        <w:trPr>
          <w:trHeight w:val="69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B9F7" w14:textId="3777C8A0" w:rsidR="004B52A7" w:rsidRPr="004B52A7" w:rsidRDefault="004B52A7" w:rsidP="00856F30">
            <w:pPr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Tredjepart/leverandør som vil opptre på vegne av forsikringsselskapet: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C9F" w14:textId="77777777" w:rsidR="004B52A7" w:rsidRDefault="004B52A7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&lt;navn på leverandør&gt;</w:t>
            </w:r>
          </w:p>
          <w:p w14:paraId="7FE01A35" w14:textId="5D505C26" w:rsidR="004B52A7" w:rsidRPr="004B52A7" w:rsidRDefault="004B52A7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&lt;org.nr. til leverandør&gt;</w:t>
            </w:r>
          </w:p>
        </w:tc>
      </w:tr>
      <w:tr w:rsidR="004B52A7" w:rsidRPr="004B52A7" w14:paraId="7B6C0CBF" w14:textId="77777777" w:rsidTr="00856F30">
        <w:trPr>
          <w:trHeight w:val="69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3BC" w14:textId="5F5DF095" w:rsidR="004B52A7" w:rsidRDefault="004B52A7" w:rsidP="00856F30">
            <w:pPr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Fakturaadresse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br/>
              <w:t>Faktura e-post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br/>
              <w:t>Kontaktperson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5B5" w14:textId="77777777" w:rsidR="004B52A7" w:rsidRDefault="004B52A7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&lt;adresse&gt;</w:t>
            </w:r>
          </w:p>
          <w:p w14:paraId="1AEF4E87" w14:textId="77777777" w:rsidR="004B52A7" w:rsidRDefault="004B52A7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&lt;e-post&gt;</w:t>
            </w:r>
          </w:p>
          <w:p w14:paraId="4A5A0B30" w14:textId="59ECDC03" w:rsidR="004B52A7" w:rsidRDefault="004B52A7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&lt;Fornavn&gt; &lt;Etternavn&gt; &lt;e-post&gt;</w:t>
            </w:r>
          </w:p>
        </w:tc>
      </w:tr>
      <w:tr w:rsidR="00DF4269" w:rsidRPr="004B52A7" w14:paraId="0BC6F4BA" w14:textId="77777777" w:rsidTr="00856F30">
        <w:trPr>
          <w:trHeight w:val="69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426F" w14:textId="08EDAA94" w:rsidR="00DF4269" w:rsidRDefault="00DF4269" w:rsidP="00856F30">
            <w:pPr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Domener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C2C" w14:textId="74C04971" w:rsidR="00DF4269" w:rsidRPr="00DF4269" w:rsidRDefault="00DF4269" w:rsidP="00DF4269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</w:t>
            </w:r>
            <w:proofErr w:type="spellStart"/>
            <w:r w:rsidRPr="00DF4269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Redirect</w:t>
            </w:r>
            <w:proofErr w:type="spellEnd"/>
            <w:r w:rsidRPr="00DF4269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 xml:space="preserve"> domener for testmiljø</w:t>
            </w:r>
            <w: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&gt;</w:t>
            </w:r>
            <w:r w:rsidRPr="00DF4269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 </w:t>
            </w:r>
          </w:p>
          <w:p w14:paraId="1AB779C3" w14:textId="28D65F22" w:rsidR="00DF4269" w:rsidRPr="00DF4269" w:rsidRDefault="00DF4269" w:rsidP="00DF426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</w:t>
            </w:r>
            <w:proofErr w:type="spellStart"/>
            <w:r w:rsidRPr="00DF4269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Redirect</w:t>
            </w:r>
            <w:proofErr w:type="spellEnd"/>
            <w:r w:rsidRPr="00DF4269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 xml:space="preserve"> domener for prodmiljø</w:t>
            </w:r>
            <w: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&gt;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</w:tr>
    </w:tbl>
    <w:p w14:paraId="4BA9FB50" w14:textId="77777777" w:rsidR="00E74856" w:rsidRPr="004B52A7" w:rsidRDefault="00E74856" w:rsidP="00E74856">
      <w:pPr>
        <w:rPr>
          <w:rFonts w:asciiTheme="minorHAnsi" w:hAnsiTheme="minorHAnsi" w:cstheme="minorHAnsi"/>
        </w:rPr>
      </w:pPr>
    </w:p>
    <w:p w14:paraId="59BD644F" w14:textId="77777777" w:rsidR="00E74856" w:rsidRPr="004B52A7" w:rsidRDefault="00E74856" w:rsidP="009D3094">
      <w:pPr>
        <w:rPr>
          <w:rFonts w:asciiTheme="minorHAnsi" w:hAnsiTheme="minorHAnsi" w:cstheme="minorHAnsi"/>
        </w:rPr>
      </w:pPr>
    </w:p>
    <w:p w14:paraId="1996ECAA" w14:textId="40128325" w:rsidR="008F074F" w:rsidRPr="004B52A7" w:rsidRDefault="0051073A" w:rsidP="0051073A">
      <w:pPr>
        <w:pStyle w:val="Overskrift1"/>
        <w:rPr>
          <w:rFonts w:asciiTheme="minorHAnsi" w:hAnsiTheme="minorHAnsi" w:cstheme="minorHAnsi"/>
        </w:rPr>
      </w:pPr>
      <w:r w:rsidRPr="004B52A7">
        <w:rPr>
          <w:rFonts w:asciiTheme="minorHAnsi" w:hAnsiTheme="minorHAnsi" w:cstheme="minorHAnsi"/>
        </w:rPr>
        <w:t>Kontaktopplysninger til NAV</w:t>
      </w:r>
    </w:p>
    <w:tbl>
      <w:tblPr>
        <w:tblStyle w:val="Tabellrutenett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210"/>
        <w:gridCol w:w="1366"/>
        <w:gridCol w:w="4645"/>
      </w:tblGrid>
      <w:tr w:rsidR="004C5BCD" w:rsidRPr="004B52A7" w14:paraId="35ACB16D" w14:textId="77777777" w:rsidTr="008D5A39">
        <w:trPr>
          <w:trHeight w:val="4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EBCA" w14:textId="77777777" w:rsidR="004C5BCD" w:rsidRPr="004B52A7" w:rsidRDefault="004C5BC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52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Funksjon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912D" w14:textId="77777777" w:rsidR="004C5BCD" w:rsidRPr="004B52A7" w:rsidRDefault="004C5BC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52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61AA" w14:textId="77777777" w:rsidR="004C5BCD" w:rsidRPr="004B52A7" w:rsidRDefault="004C5BC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B52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Tlf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630B" w14:textId="77777777" w:rsidR="004C5BCD" w:rsidRPr="004B52A7" w:rsidRDefault="004C5BC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52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E-post</w:t>
            </w:r>
          </w:p>
        </w:tc>
      </w:tr>
      <w:tr w:rsidR="004C5BCD" w:rsidRPr="004B52A7" w14:paraId="7BAF482D" w14:textId="77777777" w:rsidTr="008D5A39">
        <w:trPr>
          <w:trHeight w:val="3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EBB9" w14:textId="77777777" w:rsidR="008D5A39" w:rsidRPr="009F3E51" w:rsidRDefault="004C5BCD">
            <w:pPr>
              <w:pStyle w:val="Brdtekst"/>
              <w:rPr>
                <w:rFonts w:asciiTheme="minorHAnsi" w:hAnsiTheme="minorHAnsi" w:cstheme="minorHAnsi"/>
                <w:b/>
                <w:sz w:val="20"/>
              </w:rPr>
            </w:pPr>
            <w:r w:rsidRPr="009F3E51">
              <w:rPr>
                <w:rFonts w:asciiTheme="minorHAnsi" w:hAnsiTheme="minorHAnsi" w:cstheme="minorHAnsi"/>
                <w:b/>
                <w:sz w:val="20"/>
              </w:rPr>
              <w:t xml:space="preserve">Avtaleeier </w:t>
            </w:r>
          </w:p>
          <w:p w14:paraId="3D1F697B" w14:textId="4B26C638" w:rsidR="004C5BCD" w:rsidRPr="004B52A7" w:rsidRDefault="004C5BCD">
            <w:pPr>
              <w:pStyle w:val="Brdtekst"/>
              <w:rPr>
                <w:rFonts w:asciiTheme="minorHAnsi" w:hAnsiTheme="minorHAnsi" w:cstheme="minorHAnsi"/>
                <w:bCs/>
                <w:sz w:val="20"/>
              </w:rPr>
            </w:pPr>
            <w:r w:rsidRPr="009F3E51">
              <w:rPr>
                <w:rFonts w:asciiTheme="minorHAnsi" w:hAnsiTheme="minorHAnsi" w:cstheme="minorHAnsi"/>
                <w:b/>
                <w:sz w:val="20"/>
              </w:rPr>
              <w:t xml:space="preserve">(Signatar på </w:t>
            </w:r>
            <w:r w:rsidR="008D5A39" w:rsidRPr="009F3E51">
              <w:rPr>
                <w:rFonts w:asciiTheme="minorHAnsi" w:hAnsiTheme="minorHAnsi" w:cstheme="minorHAnsi"/>
                <w:b/>
                <w:sz w:val="20"/>
              </w:rPr>
              <w:t>t</w:t>
            </w:r>
            <w:r w:rsidRPr="009F3E51">
              <w:rPr>
                <w:rFonts w:asciiTheme="minorHAnsi" w:hAnsiTheme="minorHAnsi" w:cstheme="minorHAnsi"/>
                <w:b/>
                <w:sz w:val="20"/>
              </w:rPr>
              <w:t>jenestenivå)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713" w14:textId="619F2264" w:rsidR="004C5BCD" w:rsidRPr="004B52A7" w:rsidRDefault="004C5BCD">
            <w:pPr>
              <w:pStyle w:val="Brdtek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4A7A" w14:textId="026E6ED9" w:rsidR="004C5BCD" w:rsidRPr="004B52A7" w:rsidRDefault="004C5BCD">
            <w:pPr>
              <w:pStyle w:val="Brdteks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DC7" w14:textId="77777777" w:rsidR="004C5BCD" w:rsidRPr="004B52A7" w:rsidRDefault="004C5BCD">
            <w:pPr>
              <w:pStyle w:val="Brdtek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C5BCD" w:rsidRPr="004B52A7" w14:paraId="2FFB2897" w14:textId="77777777" w:rsidTr="008D5A39">
        <w:trPr>
          <w:trHeight w:val="5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ECEC" w14:textId="5C77B5E8" w:rsidR="004C5BCD" w:rsidRPr="009F3E51" w:rsidRDefault="00D0093E">
            <w:pPr>
              <w:pStyle w:val="Brdtekst"/>
              <w:rPr>
                <w:rFonts w:asciiTheme="minorHAnsi" w:hAnsiTheme="minorHAnsi" w:cstheme="minorHAnsi"/>
                <w:b/>
                <w:sz w:val="20"/>
              </w:rPr>
            </w:pPr>
            <w:r w:rsidRPr="009F3E51">
              <w:rPr>
                <w:rFonts w:asciiTheme="minorHAnsi" w:hAnsiTheme="minorHAnsi" w:cstheme="minorHAnsi"/>
                <w:b/>
                <w:sz w:val="20"/>
              </w:rPr>
              <w:t>Hovedkontakt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5E7" w14:textId="77777777" w:rsidR="004C5BCD" w:rsidRPr="004B52A7" w:rsidRDefault="004C5BCD">
            <w:pPr>
              <w:pStyle w:val="Brdtek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D349" w14:textId="77777777" w:rsidR="004C5BCD" w:rsidRPr="004B52A7" w:rsidRDefault="004C5BCD">
            <w:pPr>
              <w:pStyle w:val="Brdteks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598" w14:textId="77777777" w:rsidR="004C5BCD" w:rsidRPr="004B52A7" w:rsidRDefault="004C5BCD">
            <w:pPr>
              <w:pStyle w:val="Brdteks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13DE607" w14:textId="77777777" w:rsidR="00191654" w:rsidRPr="004B52A7" w:rsidRDefault="00191654" w:rsidP="00191654">
      <w:pPr>
        <w:rPr>
          <w:rFonts w:asciiTheme="minorHAnsi" w:hAnsiTheme="minorHAnsi" w:cstheme="minorHAnsi"/>
        </w:rPr>
      </w:pPr>
    </w:p>
    <w:sectPr w:rsidR="00191654" w:rsidRPr="004B52A7" w:rsidSect="00911EB6">
      <w:headerReference w:type="default" r:id="rId13"/>
      <w:footerReference w:type="even" r:id="rId14"/>
      <w:footerReference w:type="default" r:id="rId15"/>
      <w:pgSz w:w="11906" w:h="16838"/>
      <w:pgMar w:top="720" w:right="720" w:bottom="720" w:left="1077" w:header="425" w:footer="4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47C3" w14:textId="77777777" w:rsidR="003B3B9C" w:rsidRDefault="003B3B9C">
      <w:r>
        <w:separator/>
      </w:r>
    </w:p>
  </w:endnote>
  <w:endnote w:type="continuationSeparator" w:id="0">
    <w:p w14:paraId="60228327" w14:textId="77777777" w:rsidR="003B3B9C" w:rsidRDefault="003B3B9C">
      <w:r>
        <w:continuationSeparator/>
      </w:r>
    </w:p>
  </w:endnote>
  <w:endnote w:type="continuationNotice" w:id="1">
    <w:p w14:paraId="6AF6B92E" w14:textId="77777777" w:rsidR="003B3B9C" w:rsidRDefault="003B3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A764" w14:textId="77777777" w:rsidR="00615314" w:rsidRDefault="0061531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8C69148" w14:textId="77777777" w:rsidR="00615314" w:rsidRDefault="0061531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9026" w14:textId="6E9C0751" w:rsidR="003D2B6C" w:rsidRDefault="008811E4" w:rsidP="006F210A">
    <w:pPr>
      <w:pStyle w:val="Bunntekst"/>
      <w:tabs>
        <w:tab w:val="clear" w:pos="4819"/>
        <w:tab w:val="center" w:pos="4678"/>
      </w:tabs>
      <w:ind w:firstLine="708"/>
      <w:rPr>
        <w:rFonts w:ascii="Arial" w:hAnsi="Arial" w:cs="Arial"/>
        <w:smallCaps/>
        <w:color w:val="005587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8BE1F1" wp14:editId="4FC3596A">
          <wp:simplePos x="0" y="0"/>
          <wp:positionH relativeFrom="column">
            <wp:posOffset>-876300</wp:posOffset>
          </wp:positionH>
          <wp:positionV relativeFrom="paragraph">
            <wp:posOffset>-99060</wp:posOffset>
          </wp:positionV>
          <wp:extent cx="10688200" cy="855133"/>
          <wp:effectExtent l="0" t="0" r="0" b="254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200" cy="85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70C0F" w14:textId="77777777" w:rsidR="003D2B6C" w:rsidRDefault="003D2B6C" w:rsidP="008811E4">
    <w:pPr>
      <w:pStyle w:val="Bunntekst"/>
      <w:tabs>
        <w:tab w:val="clear" w:pos="4819"/>
        <w:tab w:val="clear" w:pos="9071"/>
        <w:tab w:val="center" w:pos="6946"/>
        <w:tab w:val="right" w:pos="13860"/>
      </w:tabs>
      <w:ind w:firstLine="708"/>
      <w:rPr>
        <w:rFonts w:ascii="Arial" w:hAnsi="Arial" w:cs="Arial"/>
        <w:smallCaps/>
        <w:color w:val="005587"/>
        <w:sz w:val="18"/>
        <w:szCs w:val="18"/>
      </w:rPr>
    </w:pPr>
    <w:r>
      <w:rPr>
        <w:rFonts w:ascii="Arial" w:hAnsi="Arial" w:cs="Arial"/>
        <w:smallCaps/>
        <w:color w:val="005587"/>
        <w:sz w:val="18"/>
        <w:szCs w:val="18"/>
      </w:rPr>
      <w:tab/>
    </w:r>
  </w:p>
  <w:p w14:paraId="1CFFD3C4" w14:textId="57839946" w:rsidR="008876ED" w:rsidRDefault="008D5990" w:rsidP="008811E4">
    <w:pPr>
      <w:pStyle w:val="Bunntekst"/>
      <w:tabs>
        <w:tab w:val="clear" w:pos="4819"/>
        <w:tab w:val="clear" w:pos="9071"/>
        <w:tab w:val="center" w:pos="6946"/>
      </w:tabs>
      <w:ind w:firstLine="708"/>
    </w:pPr>
    <w:r>
      <w:rPr>
        <w:rFonts w:ascii="Arial" w:hAnsi="Arial" w:cs="Arial"/>
        <w:smallCaps/>
        <w:color w:val="005587"/>
        <w:sz w:val="18"/>
        <w:szCs w:val="18"/>
      </w:rPr>
      <w:tab/>
    </w:r>
    <w:r w:rsidR="003D2B6C" w:rsidRPr="00AE6155">
      <w:rPr>
        <w:rFonts w:ascii="Arial" w:hAnsi="Arial" w:cs="Arial"/>
        <w:smallCaps/>
        <w:color w:val="005587"/>
        <w:sz w:val="18"/>
        <w:szCs w:val="18"/>
      </w:rPr>
      <w:t>Side</w:t>
    </w:r>
    <w:r w:rsidR="003D2B6C" w:rsidRPr="00AE6155">
      <w:rPr>
        <w:rFonts w:ascii="Arial" w:hAnsi="Arial" w:cs="Arial"/>
        <w:color w:val="005587"/>
        <w:sz w:val="18"/>
        <w:szCs w:val="18"/>
      </w:rPr>
      <w:t xml:space="preserve"> </w:t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fldChar w:fldCharType="begin"/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instrText>PAGE</w:instrText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fldChar w:fldCharType="separate"/>
    </w:r>
    <w:r w:rsidR="003D2B6C">
      <w:rPr>
        <w:rFonts w:ascii="Arial" w:hAnsi="Arial" w:cs="Arial"/>
        <w:b/>
        <w:bCs/>
        <w:color w:val="005587"/>
        <w:sz w:val="18"/>
        <w:szCs w:val="18"/>
      </w:rPr>
      <w:t>1</w:t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fldChar w:fldCharType="end"/>
    </w:r>
    <w:r w:rsidR="003D2B6C" w:rsidRPr="00AE6155">
      <w:rPr>
        <w:rFonts w:ascii="Arial" w:hAnsi="Arial" w:cs="Arial"/>
        <w:color w:val="005587"/>
        <w:sz w:val="18"/>
        <w:szCs w:val="18"/>
      </w:rPr>
      <w:t xml:space="preserve"> av </w:t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fldChar w:fldCharType="begin"/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instrText>NUMPAGES</w:instrText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fldChar w:fldCharType="separate"/>
    </w:r>
    <w:r w:rsidR="003D2B6C">
      <w:rPr>
        <w:rFonts w:ascii="Arial" w:hAnsi="Arial" w:cs="Arial"/>
        <w:b/>
        <w:bCs/>
        <w:color w:val="005587"/>
        <w:sz w:val="18"/>
        <w:szCs w:val="18"/>
      </w:rPr>
      <w:t>3</w:t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fldChar w:fldCharType="end"/>
    </w:r>
    <w:r w:rsidR="003D2B6C">
      <w:rPr>
        <w:noProof/>
      </w:rPr>
      <w:t xml:space="preserve"> </w:t>
    </w:r>
    <w:r w:rsidR="002006C0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2035" w14:textId="77777777" w:rsidR="003B3B9C" w:rsidRDefault="003B3B9C">
      <w:r>
        <w:separator/>
      </w:r>
    </w:p>
  </w:footnote>
  <w:footnote w:type="continuationSeparator" w:id="0">
    <w:p w14:paraId="43EFAF37" w14:textId="77777777" w:rsidR="003B3B9C" w:rsidRDefault="003B3B9C">
      <w:r>
        <w:continuationSeparator/>
      </w:r>
    </w:p>
  </w:footnote>
  <w:footnote w:type="continuationNotice" w:id="1">
    <w:p w14:paraId="6F16324C" w14:textId="77777777" w:rsidR="003B3B9C" w:rsidRDefault="003B3B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B145" w14:textId="51F9927E" w:rsidR="00954A03" w:rsidRDefault="00954A03" w:rsidP="00A22E84">
    <w:pPr>
      <w:tabs>
        <w:tab w:val="center" w:pos="6946"/>
      </w:tabs>
      <w:spacing w:before="240"/>
      <w:jc w:val="center"/>
      <w:rPr>
        <w:rFonts w:ascii="Arial" w:hAnsi="Arial" w:cs="Arial"/>
        <w:b/>
        <w:bCs/>
        <w:color w:val="005587"/>
        <w:sz w:val="24"/>
        <w:szCs w:val="24"/>
      </w:rPr>
    </w:pPr>
    <w:r>
      <w:rPr>
        <w:rFonts w:ascii="Arial" w:hAnsi="Arial" w:cs="Arial"/>
        <w:b/>
        <w:bCs/>
        <w:noProof/>
        <w:color w:val="005587"/>
        <w:sz w:val="24"/>
        <w:szCs w:val="24"/>
      </w:rPr>
      <w:drawing>
        <wp:anchor distT="0" distB="0" distL="114300" distR="114300" simplePos="0" relativeHeight="251658241" behindDoc="0" locked="0" layoutInCell="1" allowOverlap="1" wp14:anchorId="0826E04C" wp14:editId="55533316">
          <wp:simplePos x="0" y="0"/>
          <wp:positionH relativeFrom="column">
            <wp:posOffset>5868670</wp:posOffset>
          </wp:positionH>
          <wp:positionV relativeFrom="paragraph">
            <wp:posOffset>-170906</wp:posOffset>
          </wp:positionV>
          <wp:extent cx="837565" cy="749300"/>
          <wp:effectExtent l="0" t="0" r="635" b="0"/>
          <wp:wrapThrough wrapText="bothSides">
            <wp:wrapPolygon edited="0">
              <wp:start x="6387" y="0"/>
              <wp:lineTo x="0" y="3295"/>
              <wp:lineTo x="0" y="14278"/>
              <wp:lineTo x="1965" y="17573"/>
              <wp:lineTo x="5895" y="20868"/>
              <wp:lineTo x="6387" y="20868"/>
              <wp:lineTo x="14247" y="20868"/>
              <wp:lineTo x="14738" y="20868"/>
              <wp:lineTo x="18669" y="17573"/>
              <wp:lineTo x="21125" y="11532"/>
              <wp:lineTo x="21125" y="3844"/>
              <wp:lineTo x="14247" y="0"/>
              <wp:lineTo x="6387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9DA6DA" w14:textId="06F9B1CD" w:rsidR="00724BA9" w:rsidRPr="00A36199" w:rsidRDefault="00A22E84" w:rsidP="0069215E">
    <w:pPr>
      <w:tabs>
        <w:tab w:val="center" w:pos="6946"/>
      </w:tabs>
      <w:spacing w:before="240"/>
      <w:jc w:val="center"/>
      <w:rPr>
        <w:rFonts w:ascii="Arial" w:hAnsi="Arial" w:cs="Arial"/>
        <w:b/>
        <w:bCs/>
        <w:color w:val="005587"/>
        <w:sz w:val="24"/>
        <w:szCs w:val="24"/>
      </w:rPr>
    </w:pPr>
    <w:r>
      <w:rPr>
        <w:rFonts w:ascii="Arial" w:hAnsi="Arial" w:cs="Arial"/>
        <w:b/>
        <w:bCs/>
        <w:color w:val="005587"/>
        <w:sz w:val="24"/>
        <w:szCs w:val="24"/>
      </w:rPr>
      <w:t>Registrerings</w:t>
    </w:r>
    <w:r w:rsidR="000D2A6D">
      <w:rPr>
        <w:rFonts w:ascii="Arial" w:hAnsi="Arial" w:cs="Arial"/>
        <w:b/>
        <w:bCs/>
        <w:color w:val="005587"/>
        <w:sz w:val="24"/>
        <w:szCs w:val="24"/>
      </w:rPr>
      <w:t>s</w:t>
    </w:r>
    <w:r>
      <w:rPr>
        <w:rFonts w:ascii="Arial" w:hAnsi="Arial" w:cs="Arial"/>
        <w:b/>
        <w:bCs/>
        <w:color w:val="005587"/>
        <w:sz w:val="24"/>
        <w:szCs w:val="24"/>
      </w:rPr>
      <w:t>kjema</w:t>
    </w:r>
    <w:r w:rsidR="0069215E">
      <w:rPr>
        <w:rFonts w:ascii="Arial" w:hAnsi="Arial" w:cs="Arial"/>
        <w:b/>
        <w:bCs/>
        <w:color w:val="005587"/>
        <w:sz w:val="24"/>
        <w:szCs w:val="24"/>
      </w:rPr>
      <w:t xml:space="preserve"> – ikke medlem av </w:t>
    </w:r>
    <w:r w:rsidR="00A77171">
      <w:rPr>
        <w:rFonts w:ascii="Arial" w:hAnsi="Arial" w:cs="Arial"/>
        <w:b/>
        <w:bCs/>
        <w:color w:val="005587"/>
        <w:sz w:val="24"/>
        <w:szCs w:val="24"/>
      </w:rPr>
      <w:t>Bits (</w:t>
    </w:r>
    <w:r w:rsidR="0069215E">
      <w:rPr>
        <w:rFonts w:ascii="Arial" w:hAnsi="Arial" w:cs="Arial"/>
        <w:b/>
        <w:bCs/>
        <w:color w:val="005587"/>
        <w:sz w:val="24"/>
        <w:szCs w:val="24"/>
      </w:rPr>
      <w:t>BLP</w:t>
    </w:r>
    <w:r w:rsidR="00A77171">
      <w:rPr>
        <w:rFonts w:ascii="Arial" w:hAnsi="Arial" w:cs="Arial"/>
        <w:b/>
        <w:bCs/>
        <w:color w:val="005587"/>
        <w:sz w:val="24"/>
        <w:szCs w:val="24"/>
      </w:rPr>
      <w:t>)</w:t>
    </w:r>
    <w:r w:rsidR="007C2072">
      <w:rPr>
        <w:rFonts w:ascii="Arial" w:hAnsi="Arial" w:cs="Arial"/>
        <w:b/>
        <w:bCs/>
        <w:color w:val="005587"/>
        <w:sz w:val="24"/>
        <w:szCs w:val="24"/>
      </w:rPr>
      <w:t xml:space="preserve"> </w:t>
    </w:r>
  </w:p>
  <w:p w14:paraId="4760319A" w14:textId="137F291B" w:rsidR="00F06CA1" w:rsidRPr="00971BA0" w:rsidRDefault="00317553" w:rsidP="00971BA0">
    <w:pPr>
      <w:tabs>
        <w:tab w:val="center" w:pos="4788"/>
      </w:tabs>
      <w:spacing w:before="240"/>
      <w:rPr>
        <w:rFonts w:ascii="Arial" w:hAnsi="Arial" w:cs="Arial"/>
        <w:b/>
        <w:bCs/>
        <w:color w:val="005587"/>
        <w:sz w:val="24"/>
        <w:szCs w:val="24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1A8C3E8" wp14:editId="2D2E3348">
          <wp:simplePos x="0" y="0"/>
          <wp:positionH relativeFrom="column">
            <wp:posOffset>-870858</wp:posOffset>
          </wp:positionH>
          <wp:positionV relativeFrom="paragraph">
            <wp:posOffset>151765</wp:posOffset>
          </wp:positionV>
          <wp:extent cx="10688200" cy="855133"/>
          <wp:effectExtent l="0" t="0" r="0" b="254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200" cy="85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879" w:rsidRPr="00A36199">
      <w:rPr>
        <w:rFonts w:ascii="Arial" w:hAnsi="Arial" w:cs="Arial"/>
        <w:b/>
        <w:bCs/>
        <w:color w:val="005587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3E16E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14F3A"/>
    <w:multiLevelType w:val="hybridMultilevel"/>
    <w:tmpl w:val="6B9E1CD0"/>
    <w:lvl w:ilvl="0" w:tplc="1460FBA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146"/>
    <w:multiLevelType w:val="hybridMultilevel"/>
    <w:tmpl w:val="10E0DFB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F40AA"/>
    <w:multiLevelType w:val="hybridMultilevel"/>
    <w:tmpl w:val="DAEADF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0AE6"/>
    <w:multiLevelType w:val="hybridMultilevel"/>
    <w:tmpl w:val="85F698EE"/>
    <w:lvl w:ilvl="0" w:tplc="5D367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0E5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49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AF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C2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60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41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CA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C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74857"/>
    <w:multiLevelType w:val="hybridMultilevel"/>
    <w:tmpl w:val="0D248C76"/>
    <w:lvl w:ilvl="0" w:tplc="B7F8543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0B6"/>
    <w:multiLevelType w:val="hybridMultilevel"/>
    <w:tmpl w:val="71DC88F6"/>
    <w:lvl w:ilvl="0" w:tplc="A7DE9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6B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6B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C2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03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2C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E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E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4B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0D35A1"/>
    <w:multiLevelType w:val="hybridMultilevel"/>
    <w:tmpl w:val="571E7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7328C"/>
    <w:multiLevelType w:val="hybridMultilevel"/>
    <w:tmpl w:val="E0C22932"/>
    <w:lvl w:ilvl="0" w:tplc="64DA87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C07B0"/>
    <w:multiLevelType w:val="hybridMultilevel"/>
    <w:tmpl w:val="1C8A4CD0"/>
    <w:lvl w:ilvl="0" w:tplc="551ED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ED5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8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8FC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28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80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A2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EE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CF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94BA2"/>
    <w:multiLevelType w:val="hybridMultilevel"/>
    <w:tmpl w:val="920C508E"/>
    <w:lvl w:ilvl="0" w:tplc="64DA87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76422"/>
    <w:multiLevelType w:val="hybridMultilevel"/>
    <w:tmpl w:val="65223F60"/>
    <w:lvl w:ilvl="0" w:tplc="D63C5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66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04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C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85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AF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05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AB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A5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B1553"/>
    <w:multiLevelType w:val="hybridMultilevel"/>
    <w:tmpl w:val="7B606DEA"/>
    <w:lvl w:ilvl="0" w:tplc="02F82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843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44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E08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AC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8F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2AF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27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69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81D8B"/>
    <w:multiLevelType w:val="hybridMultilevel"/>
    <w:tmpl w:val="F6CE01B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622088"/>
    <w:multiLevelType w:val="hybridMultilevel"/>
    <w:tmpl w:val="6B089F08"/>
    <w:lvl w:ilvl="0" w:tplc="70AE5F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6B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C5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C04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CEB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00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6B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C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23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54A1B"/>
    <w:multiLevelType w:val="hybridMultilevel"/>
    <w:tmpl w:val="2ADE155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86256"/>
    <w:multiLevelType w:val="hybridMultilevel"/>
    <w:tmpl w:val="8A6E2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35E10"/>
    <w:multiLevelType w:val="hybridMultilevel"/>
    <w:tmpl w:val="B804EF12"/>
    <w:lvl w:ilvl="0" w:tplc="0F1636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EDA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87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E8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85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C7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AA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43B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C7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F665E"/>
    <w:multiLevelType w:val="hybridMultilevel"/>
    <w:tmpl w:val="F5CEA0F6"/>
    <w:lvl w:ilvl="0" w:tplc="76703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060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EA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AF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C3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6A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A38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82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CA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47D39"/>
    <w:multiLevelType w:val="hybridMultilevel"/>
    <w:tmpl w:val="83BAEDE4"/>
    <w:lvl w:ilvl="0" w:tplc="1460FBA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4D575E"/>
    <w:multiLevelType w:val="hybridMultilevel"/>
    <w:tmpl w:val="1778B07C"/>
    <w:lvl w:ilvl="0" w:tplc="64DA87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1363231">
    <w:abstractNumId w:val="0"/>
  </w:num>
  <w:num w:numId="2" w16cid:durableId="1985616693">
    <w:abstractNumId w:val="19"/>
  </w:num>
  <w:num w:numId="3" w16cid:durableId="1273052019">
    <w:abstractNumId w:val="3"/>
  </w:num>
  <w:num w:numId="4" w16cid:durableId="1090857637">
    <w:abstractNumId w:val="1"/>
  </w:num>
  <w:num w:numId="5" w16cid:durableId="1229728902">
    <w:abstractNumId w:val="18"/>
  </w:num>
  <w:num w:numId="6" w16cid:durableId="1969775794">
    <w:abstractNumId w:val="14"/>
  </w:num>
  <w:num w:numId="7" w16cid:durableId="1915582082">
    <w:abstractNumId w:val="16"/>
  </w:num>
  <w:num w:numId="8" w16cid:durableId="139419088">
    <w:abstractNumId w:val="12"/>
  </w:num>
  <w:num w:numId="9" w16cid:durableId="32312082">
    <w:abstractNumId w:val="4"/>
  </w:num>
  <w:num w:numId="10" w16cid:durableId="466557988">
    <w:abstractNumId w:val="17"/>
  </w:num>
  <w:num w:numId="11" w16cid:durableId="1918633928">
    <w:abstractNumId w:val="7"/>
  </w:num>
  <w:num w:numId="12" w16cid:durableId="1463498736">
    <w:abstractNumId w:val="6"/>
  </w:num>
  <w:num w:numId="13" w16cid:durableId="59982672">
    <w:abstractNumId w:val="9"/>
  </w:num>
  <w:num w:numId="14" w16cid:durableId="137261147">
    <w:abstractNumId w:val="20"/>
  </w:num>
  <w:num w:numId="15" w16cid:durableId="1580869448">
    <w:abstractNumId w:val="5"/>
  </w:num>
  <w:num w:numId="16" w16cid:durableId="2041782280">
    <w:abstractNumId w:val="15"/>
  </w:num>
  <w:num w:numId="17" w16cid:durableId="659508542">
    <w:abstractNumId w:val="10"/>
  </w:num>
  <w:num w:numId="18" w16cid:durableId="856818751">
    <w:abstractNumId w:val="8"/>
  </w:num>
  <w:num w:numId="19" w16cid:durableId="57241715">
    <w:abstractNumId w:val="11"/>
  </w:num>
  <w:num w:numId="20" w16cid:durableId="1815172958">
    <w:abstractNumId w:val="13"/>
  </w:num>
  <w:num w:numId="21" w16cid:durableId="128754423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sableAutoMacro" w:val="0"/>
  </w:docVars>
  <w:rsids>
    <w:rsidRoot w:val="00C27A77"/>
    <w:rsid w:val="00000616"/>
    <w:rsid w:val="00002A73"/>
    <w:rsid w:val="00002B7D"/>
    <w:rsid w:val="00003DBF"/>
    <w:rsid w:val="00003E5B"/>
    <w:rsid w:val="00004376"/>
    <w:rsid w:val="0000448F"/>
    <w:rsid w:val="00005E50"/>
    <w:rsid w:val="0000653D"/>
    <w:rsid w:val="0000723E"/>
    <w:rsid w:val="00007BCC"/>
    <w:rsid w:val="00010AF9"/>
    <w:rsid w:val="0001191F"/>
    <w:rsid w:val="00012252"/>
    <w:rsid w:val="00012752"/>
    <w:rsid w:val="00012955"/>
    <w:rsid w:val="00012B7A"/>
    <w:rsid w:val="00012E9A"/>
    <w:rsid w:val="000139DA"/>
    <w:rsid w:val="00013ACB"/>
    <w:rsid w:val="00014032"/>
    <w:rsid w:val="00014531"/>
    <w:rsid w:val="0001459D"/>
    <w:rsid w:val="000148C4"/>
    <w:rsid w:val="00015520"/>
    <w:rsid w:val="00017E6F"/>
    <w:rsid w:val="00021311"/>
    <w:rsid w:val="0002140A"/>
    <w:rsid w:val="00021538"/>
    <w:rsid w:val="00021D73"/>
    <w:rsid w:val="00021F9E"/>
    <w:rsid w:val="0002222F"/>
    <w:rsid w:val="0002240A"/>
    <w:rsid w:val="000227D5"/>
    <w:rsid w:val="00022EE1"/>
    <w:rsid w:val="00023D7D"/>
    <w:rsid w:val="00024312"/>
    <w:rsid w:val="00024C36"/>
    <w:rsid w:val="000258E9"/>
    <w:rsid w:val="00026062"/>
    <w:rsid w:val="00027DDD"/>
    <w:rsid w:val="00030D80"/>
    <w:rsid w:val="00031219"/>
    <w:rsid w:val="00031D7B"/>
    <w:rsid w:val="00031D9A"/>
    <w:rsid w:val="00032F24"/>
    <w:rsid w:val="000334E7"/>
    <w:rsid w:val="000339D3"/>
    <w:rsid w:val="00033A0B"/>
    <w:rsid w:val="00034AF2"/>
    <w:rsid w:val="00034F26"/>
    <w:rsid w:val="00035542"/>
    <w:rsid w:val="00035730"/>
    <w:rsid w:val="000359A6"/>
    <w:rsid w:val="0003693C"/>
    <w:rsid w:val="00036AF5"/>
    <w:rsid w:val="00036AF9"/>
    <w:rsid w:val="00036E61"/>
    <w:rsid w:val="00037BB9"/>
    <w:rsid w:val="00037DD2"/>
    <w:rsid w:val="0004008B"/>
    <w:rsid w:val="000406FC"/>
    <w:rsid w:val="00040A89"/>
    <w:rsid w:val="000423B0"/>
    <w:rsid w:val="00042D2E"/>
    <w:rsid w:val="00043D36"/>
    <w:rsid w:val="00043D79"/>
    <w:rsid w:val="00046AAA"/>
    <w:rsid w:val="00046F74"/>
    <w:rsid w:val="0004743B"/>
    <w:rsid w:val="00047463"/>
    <w:rsid w:val="00047780"/>
    <w:rsid w:val="00047A69"/>
    <w:rsid w:val="00047BE8"/>
    <w:rsid w:val="00052127"/>
    <w:rsid w:val="000523D5"/>
    <w:rsid w:val="00053046"/>
    <w:rsid w:val="0005328B"/>
    <w:rsid w:val="000538CA"/>
    <w:rsid w:val="000540C0"/>
    <w:rsid w:val="00054BE6"/>
    <w:rsid w:val="00055369"/>
    <w:rsid w:val="0005593D"/>
    <w:rsid w:val="00055A09"/>
    <w:rsid w:val="00055A4E"/>
    <w:rsid w:val="00056D7F"/>
    <w:rsid w:val="00056DAE"/>
    <w:rsid w:val="00057951"/>
    <w:rsid w:val="00057D07"/>
    <w:rsid w:val="000603AC"/>
    <w:rsid w:val="00060A61"/>
    <w:rsid w:val="0006117B"/>
    <w:rsid w:val="00061975"/>
    <w:rsid w:val="00061A4A"/>
    <w:rsid w:val="00061F9A"/>
    <w:rsid w:val="00063D75"/>
    <w:rsid w:val="000641BF"/>
    <w:rsid w:val="00065496"/>
    <w:rsid w:val="00065E67"/>
    <w:rsid w:val="00066256"/>
    <w:rsid w:val="0006677A"/>
    <w:rsid w:val="00066807"/>
    <w:rsid w:val="00066FE6"/>
    <w:rsid w:val="00067B47"/>
    <w:rsid w:val="00070CFB"/>
    <w:rsid w:val="0007147A"/>
    <w:rsid w:val="00071EFA"/>
    <w:rsid w:val="00072276"/>
    <w:rsid w:val="00072470"/>
    <w:rsid w:val="000725F9"/>
    <w:rsid w:val="00072830"/>
    <w:rsid w:val="00072D8A"/>
    <w:rsid w:val="0007354B"/>
    <w:rsid w:val="0007538B"/>
    <w:rsid w:val="000755D1"/>
    <w:rsid w:val="00075816"/>
    <w:rsid w:val="00076045"/>
    <w:rsid w:val="0007637A"/>
    <w:rsid w:val="00076907"/>
    <w:rsid w:val="0007773E"/>
    <w:rsid w:val="00077ABC"/>
    <w:rsid w:val="00077AF5"/>
    <w:rsid w:val="00081951"/>
    <w:rsid w:val="00082243"/>
    <w:rsid w:val="000835A0"/>
    <w:rsid w:val="00083A62"/>
    <w:rsid w:val="00083FAD"/>
    <w:rsid w:val="00084621"/>
    <w:rsid w:val="00084CBA"/>
    <w:rsid w:val="00085D90"/>
    <w:rsid w:val="00085F87"/>
    <w:rsid w:val="00087CE0"/>
    <w:rsid w:val="00087FFC"/>
    <w:rsid w:val="00090192"/>
    <w:rsid w:val="00090AA9"/>
    <w:rsid w:val="000917CF"/>
    <w:rsid w:val="00091807"/>
    <w:rsid w:val="000919B6"/>
    <w:rsid w:val="00092203"/>
    <w:rsid w:val="000937C4"/>
    <w:rsid w:val="00093DCD"/>
    <w:rsid w:val="00093EAB"/>
    <w:rsid w:val="000942AC"/>
    <w:rsid w:val="00094750"/>
    <w:rsid w:val="0009520B"/>
    <w:rsid w:val="00095299"/>
    <w:rsid w:val="0009557D"/>
    <w:rsid w:val="00095A46"/>
    <w:rsid w:val="00095B8A"/>
    <w:rsid w:val="00095EE6"/>
    <w:rsid w:val="000961E8"/>
    <w:rsid w:val="000A0390"/>
    <w:rsid w:val="000A03FF"/>
    <w:rsid w:val="000A1F2C"/>
    <w:rsid w:val="000A2175"/>
    <w:rsid w:val="000A22B7"/>
    <w:rsid w:val="000A2FA4"/>
    <w:rsid w:val="000A30E3"/>
    <w:rsid w:val="000A4A28"/>
    <w:rsid w:val="000A4C47"/>
    <w:rsid w:val="000A4DFC"/>
    <w:rsid w:val="000A5471"/>
    <w:rsid w:val="000A598E"/>
    <w:rsid w:val="000A6159"/>
    <w:rsid w:val="000A6562"/>
    <w:rsid w:val="000A66F7"/>
    <w:rsid w:val="000A6E04"/>
    <w:rsid w:val="000A73FA"/>
    <w:rsid w:val="000A7E82"/>
    <w:rsid w:val="000B0153"/>
    <w:rsid w:val="000B03A1"/>
    <w:rsid w:val="000B0EAF"/>
    <w:rsid w:val="000B10F2"/>
    <w:rsid w:val="000B1D0E"/>
    <w:rsid w:val="000B27FD"/>
    <w:rsid w:val="000B2881"/>
    <w:rsid w:val="000B2A91"/>
    <w:rsid w:val="000B3778"/>
    <w:rsid w:val="000B37C3"/>
    <w:rsid w:val="000B56CF"/>
    <w:rsid w:val="000B611A"/>
    <w:rsid w:val="000B683B"/>
    <w:rsid w:val="000B6BB0"/>
    <w:rsid w:val="000B76BD"/>
    <w:rsid w:val="000C07FC"/>
    <w:rsid w:val="000C2CEB"/>
    <w:rsid w:val="000C2DAF"/>
    <w:rsid w:val="000C301A"/>
    <w:rsid w:val="000C317E"/>
    <w:rsid w:val="000C3A00"/>
    <w:rsid w:val="000C4E9B"/>
    <w:rsid w:val="000C4F38"/>
    <w:rsid w:val="000C5206"/>
    <w:rsid w:val="000C5E3A"/>
    <w:rsid w:val="000C660D"/>
    <w:rsid w:val="000C6CD2"/>
    <w:rsid w:val="000D0728"/>
    <w:rsid w:val="000D0965"/>
    <w:rsid w:val="000D1478"/>
    <w:rsid w:val="000D1836"/>
    <w:rsid w:val="000D1D03"/>
    <w:rsid w:val="000D2A6D"/>
    <w:rsid w:val="000D3510"/>
    <w:rsid w:val="000D4A78"/>
    <w:rsid w:val="000D53D3"/>
    <w:rsid w:val="000D7A08"/>
    <w:rsid w:val="000D7E93"/>
    <w:rsid w:val="000E0969"/>
    <w:rsid w:val="000E1B4A"/>
    <w:rsid w:val="000E1E5A"/>
    <w:rsid w:val="000E3405"/>
    <w:rsid w:val="000E34B4"/>
    <w:rsid w:val="000E4424"/>
    <w:rsid w:val="000E55B4"/>
    <w:rsid w:val="000E5DE3"/>
    <w:rsid w:val="000E604C"/>
    <w:rsid w:val="000E700B"/>
    <w:rsid w:val="000F0A1F"/>
    <w:rsid w:val="000F16DD"/>
    <w:rsid w:val="000F1D0E"/>
    <w:rsid w:val="000F2E59"/>
    <w:rsid w:val="000F3607"/>
    <w:rsid w:val="000F3E13"/>
    <w:rsid w:val="000F460C"/>
    <w:rsid w:val="000F53CD"/>
    <w:rsid w:val="000F551A"/>
    <w:rsid w:val="000F59F6"/>
    <w:rsid w:val="000F5D2D"/>
    <w:rsid w:val="000F6311"/>
    <w:rsid w:val="000F649E"/>
    <w:rsid w:val="000F6CAD"/>
    <w:rsid w:val="000F73CD"/>
    <w:rsid w:val="00100332"/>
    <w:rsid w:val="00100382"/>
    <w:rsid w:val="00100E88"/>
    <w:rsid w:val="00101847"/>
    <w:rsid w:val="0010201B"/>
    <w:rsid w:val="00102A92"/>
    <w:rsid w:val="00103527"/>
    <w:rsid w:val="00103DE5"/>
    <w:rsid w:val="00103E29"/>
    <w:rsid w:val="00103ECC"/>
    <w:rsid w:val="00103FF1"/>
    <w:rsid w:val="0010460F"/>
    <w:rsid w:val="00104E81"/>
    <w:rsid w:val="00104FED"/>
    <w:rsid w:val="00105F77"/>
    <w:rsid w:val="001071C9"/>
    <w:rsid w:val="00107278"/>
    <w:rsid w:val="001102AC"/>
    <w:rsid w:val="0011092A"/>
    <w:rsid w:val="0011189A"/>
    <w:rsid w:val="00111B20"/>
    <w:rsid w:val="00111DE8"/>
    <w:rsid w:val="00112664"/>
    <w:rsid w:val="001129E2"/>
    <w:rsid w:val="00112FBF"/>
    <w:rsid w:val="001136D6"/>
    <w:rsid w:val="00113ECB"/>
    <w:rsid w:val="0011416A"/>
    <w:rsid w:val="001160A8"/>
    <w:rsid w:val="00116249"/>
    <w:rsid w:val="00117F37"/>
    <w:rsid w:val="0012019E"/>
    <w:rsid w:val="00120ECD"/>
    <w:rsid w:val="001223F3"/>
    <w:rsid w:val="00122515"/>
    <w:rsid w:val="00122A00"/>
    <w:rsid w:val="00122C0F"/>
    <w:rsid w:val="001236F0"/>
    <w:rsid w:val="00123AFA"/>
    <w:rsid w:val="0012424B"/>
    <w:rsid w:val="001248A9"/>
    <w:rsid w:val="00124CA2"/>
    <w:rsid w:val="0012544F"/>
    <w:rsid w:val="001264B6"/>
    <w:rsid w:val="00127148"/>
    <w:rsid w:val="001271AB"/>
    <w:rsid w:val="001271B3"/>
    <w:rsid w:val="00130690"/>
    <w:rsid w:val="00131397"/>
    <w:rsid w:val="00132239"/>
    <w:rsid w:val="00132779"/>
    <w:rsid w:val="00132814"/>
    <w:rsid w:val="001329CE"/>
    <w:rsid w:val="00134D05"/>
    <w:rsid w:val="00135FA5"/>
    <w:rsid w:val="00136803"/>
    <w:rsid w:val="001368B5"/>
    <w:rsid w:val="00137091"/>
    <w:rsid w:val="00140775"/>
    <w:rsid w:val="00141567"/>
    <w:rsid w:val="001417A3"/>
    <w:rsid w:val="00141922"/>
    <w:rsid w:val="00141A35"/>
    <w:rsid w:val="0014275F"/>
    <w:rsid w:val="00144F2E"/>
    <w:rsid w:val="00145053"/>
    <w:rsid w:val="00145A1F"/>
    <w:rsid w:val="001463CD"/>
    <w:rsid w:val="00146ADF"/>
    <w:rsid w:val="00146DE3"/>
    <w:rsid w:val="00147516"/>
    <w:rsid w:val="001477F1"/>
    <w:rsid w:val="0015117F"/>
    <w:rsid w:val="001515A8"/>
    <w:rsid w:val="0015212F"/>
    <w:rsid w:val="0015262E"/>
    <w:rsid w:val="00153B70"/>
    <w:rsid w:val="00154277"/>
    <w:rsid w:val="00154970"/>
    <w:rsid w:val="00155897"/>
    <w:rsid w:val="00157201"/>
    <w:rsid w:val="001602A2"/>
    <w:rsid w:val="0016239D"/>
    <w:rsid w:val="00162EB4"/>
    <w:rsid w:val="0016405A"/>
    <w:rsid w:val="0016419C"/>
    <w:rsid w:val="0016649D"/>
    <w:rsid w:val="00166A81"/>
    <w:rsid w:val="00167024"/>
    <w:rsid w:val="00167404"/>
    <w:rsid w:val="0016793B"/>
    <w:rsid w:val="00167E65"/>
    <w:rsid w:val="001703A5"/>
    <w:rsid w:val="0017115A"/>
    <w:rsid w:val="001715A9"/>
    <w:rsid w:val="00172672"/>
    <w:rsid w:val="00173C92"/>
    <w:rsid w:val="00173EF0"/>
    <w:rsid w:val="00174997"/>
    <w:rsid w:val="001757EC"/>
    <w:rsid w:val="001765E5"/>
    <w:rsid w:val="00176976"/>
    <w:rsid w:val="00176D88"/>
    <w:rsid w:val="00176F9E"/>
    <w:rsid w:val="0018061A"/>
    <w:rsid w:val="00181603"/>
    <w:rsid w:val="00181688"/>
    <w:rsid w:val="0018261B"/>
    <w:rsid w:val="00182CA4"/>
    <w:rsid w:val="0018401F"/>
    <w:rsid w:val="001847E8"/>
    <w:rsid w:val="0018767B"/>
    <w:rsid w:val="001904CB"/>
    <w:rsid w:val="00190C82"/>
    <w:rsid w:val="00190CDF"/>
    <w:rsid w:val="001910E9"/>
    <w:rsid w:val="00191216"/>
    <w:rsid w:val="00191654"/>
    <w:rsid w:val="00191DEC"/>
    <w:rsid w:val="00191E9A"/>
    <w:rsid w:val="00192F6D"/>
    <w:rsid w:val="00193235"/>
    <w:rsid w:val="001932CE"/>
    <w:rsid w:val="00193693"/>
    <w:rsid w:val="00193991"/>
    <w:rsid w:val="00193E83"/>
    <w:rsid w:val="001948DF"/>
    <w:rsid w:val="00195B3A"/>
    <w:rsid w:val="001963C1"/>
    <w:rsid w:val="00196492"/>
    <w:rsid w:val="001A01D1"/>
    <w:rsid w:val="001A0EE3"/>
    <w:rsid w:val="001A1147"/>
    <w:rsid w:val="001A1A0F"/>
    <w:rsid w:val="001A28A3"/>
    <w:rsid w:val="001A2D76"/>
    <w:rsid w:val="001A38BA"/>
    <w:rsid w:val="001A3AE8"/>
    <w:rsid w:val="001A5008"/>
    <w:rsid w:val="001A5A98"/>
    <w:rsid w:val="001A5AFD"/>
    <w:rsid w:val="001A6175"/>
    <w:rsid w:val="001A6402"/>
    <w:rsid w:val="001A6A61"/>
    <w:rsid w:val="001A6BEE"/>
    <w:rsid w:val="001A758B"/>
    <w:rsid w:val="001A7DA3"/>
    <w:rsid w:val="001B0411"/>
    <w:rsid w:val="001B04ED"/>
    <w:rsid w:val="001B1944"/>
    <w:rsid w:val="001B19FD"/>
    <w:rsid w:val="001B1A50"/>
    <w:rsid w:val="001B213D"/>
    <w:rsid w:val="001B3808"/>
    <w:rsid w:val="001B3DF7"/>
    <w:rsid w:val="001B3FEE"/>
    <w:rsid w:val="001B406D"/>
    <w:rsid w:val="001B4F9B"/>
    <w:rsid w:val="001B5619"/>
    <w:rsid w:val="001B6641"/>
    <w:rsid w:val="001B71F3"/>
    <w:rsid w:val="001C03CB"/>
    <w:rsid w:val="001C072A"/>
    <w:rsid w:val="001C0879"/>
    <w:rsid w:val="001C1D09"/>
    <w:rsid w:val="001C1E16"/>
    <w:rsid w:val="001C2404"/>
    <w:rsid w:val="001C2EB8"/>
    <w:rsid w:val="001C37B9"/>
    <w:rsid w:val="001C3CE2"/>
    <w:rsid w:val="001C4B8E"/>
    <w:rsid w:val="001C4FF6"/>
    <w:rsid w:val="001C5158"/>
    <w:rsid w:val="001C6BC1"/>
    <w:rsid w:val="001D0217"/>
    <w:rsid w:val="001D04BF"/>
    <w:rsid w:val="001D0FE7"/>
    <w:rsid w:val="001D1C60"/>
    <w:rsid w:val="001D1F4F"/>
    <w:rsid w:val="001D2FC6"/>
    <w:rsid w:val="001D330F"/>
    <w:rsid w:val="001D3EB5"/>
    <w:rsid w:val="001D4011"/>
    <w:rsid w:val="001D43DF"/>
    <w:rsid w:val="001D492F"/>
    <w:rsid w:val="001D5C7A"/>
    <w:rsid w:val="001D5F78"/>
    <w:rsid w:val="001D645E"/>
    <w:rsid w:val="001D6E5E"/>
    <w:rsid w:val="001D7E7B"/>
    <w:rsid w:val="001E0CFC"/>
    <w:rsid w:val="001E1D30"/>
    <w:rsid w:val="001E21E1"/>
    <w:rsid w:val="001E26F3"/>
    <w:rsid w:val="001E2EF2"/>
    <w:rsid w:val="001E3003"/>
    <w:rsid w:val="001E4271"/>
    <w:rsid w:val="001E4D50"/>
    <w:rsid w:val="001E5756"/>
    <w:rsid w:val="001E5BBA"/>
    <w:rsid w:val="001E6EC0"/>
    <w:rsid w:val="001E747E"/>
    <w:rsid w:val="001F0A71"/>
    <w:rsid w:val="001F0CA8"/>
    <w:rsid w:val="001F1216"/>
    <w:rsid w:val="001F1BB9"/>
    <w:rsid w:val="001F229B"/>
    <w:rsid w:val="001F3CA6"/>
    <w:rsid w:val="001F42D3"/>
    <w:rsid w:val="001F4708"/>
    <w:rsid w:val="001F4C54"/>
    <w:rsid w:val="001F4D62"/>
    <w:rsid w:val="001F509C"/>
    <w:rsid w:val="001F5206"/>
    <w:rsid w:val="001F53B0"/>
    <w:rsid w:val="001F587F"/>
    <w:rsid w:val="001F6435"/>
    <w:rsid w:val="001F7ECB"/>
    <w:rsid w:val="002004D3"/>
    <w:rsid w:val="002006C0"/>
    <w:rsid w:val="0020131E"/>
    <w:rsid w:val="002023DB"/>
    <w:rsid w:val="0020244C"/>
    <w:rsid w:val="00202C2B"/>
    <w:rsid w:val="00202C72"/>
    <w:rsid w:val="0020352D"/>
    <w:rsid w:val="0020358A"/>
    <w:rsid w:val="00203820"/>
    <w:rsid w:val="00204AA9"/>
    <w:rsid w:val="002050E2"/>
    <w:rsid w:val="0020674C"/>
    <w:rsid w:val="00207208"/>
    <w:rsid w:val="0021014A"/>
    <w:rsid w:val="00210609"/>
    <w:rsid w:val="00210B74"/>
    <w:rsid w:val="00211AE4"/>
    <w:rsid w:val="00212BE0"/>
    <w:rsid w:val="0021370F"/>
    <w:rsid w:val="0021382A"/>
    <w:rsid w:val="00213E4D"/>
    <w:rsid w:val="00214152"/>
    <w:rsid w:val="0021421F"/>
    <w:rsid w:val="00214437"/>
    <w:rsid w:val="00214789"/>
    <w:rsid w:val="00215DC4"/>
    <w:rsid w:val="002166F6"/>
    <w:rsid w:val="002167A8"/>
    <w:rsid w:val="00216C21"/>
    <w:rsid w:val="002178AE"/>
    <w:rsid w:val="0022084D"/>
    <w:rsid w:val="00220CFF"/>
    <w:rsid w:val="00220FE5"/>
    <w:rsid w:val="00221673"/>
    <w:rsid w:val="0022310B"/>
    <w:rsid w:val="00223308"/>
    <w:rsid w:val="00223CBA"/>
    <w:rsid w:val="0022664E"/>
    <w:rsid w:val="002277AB"/>
    <w:rsid w:val="00227999"/>
    <w:rsid w:val="00230864"/>
    <w:rsid w:val="00230A92"/>
    <w:rsid w:val="00230C0C"/>
    <w:rsid w:val="002313A0"/>
    <w:rsid w:val="0023151F"/>
    <w:rsid w:val="0023156A"/>
    <w:rsid w:val="00231647"/>
    <w:rsid w:val="00231E1E"/>
    <w:rsid w:val="002320A1"/>
    <w:rsid w:val="002320F4"/>
    <w:rsid w:val="00232709"/>
    <w:rsid w:val="00233AD9"/>
    <w:rsid w:val="00233CB6"/>
    <w:rsid w:val="00234F84"/>
    <w:rsid w:val="002351B5"/>
    <w:rsid w:val="00235970"/>
    <w:rsid w:val="0023670C"/>
    <w:rsid w:val="00240C8C"/>
    <w:rsid w:val="00241E5E"/>
    <w:rsid w:val="00242266"/>
    <w:rsid w:val="002435DB"/>
    <w:rsid w:val="00243DC0"/>
    <w:rsid w:val="002444D4"/>
    <w:rsid w:val="00244D28"/>
    <w:rsid w:val="00245784"/>
    <w:rsid w:val="002459E0"/>
    <w:rsid w:val="0024636D"/>
    <w:rsid w:val="00246588"/>
    <w:rsid w:val="002471B1"/>
    <w:rsid w:val="00247458"/>
    <w:rsid w:val="00247A21"/>
    <w:rsid w:val="002502D2"/>
    <w:rsid w:val="00250B83"/>
    <w:rsid w:val="0025151D"/>
    <w:rsid w:val="00251D31"/>
    <w:rsid w:val="00251EE6"/>
    <w:rsid w:val="00252C4E"/>
    <w:rsid w:val="00256633"/>
    <w:rsid w:val="00256A73"/>
    <w:rsid w:val="00256A7D"/>
    <w:rsid w:val="002602FA"/>
    <w:rsid w:val="0026043B"/>
    <w:rsid w:val="00260553"/>
    <w:rsid w:val="00260CFF"/>
    <w:rsid w:val="00261F0B"/>
    <w:rsid w:val="00264D8B"/>
    <w:rsid w:val="00265B6E"/>
    <w:rsid w:val="002678E4"/>
    <w:rsid w:val="00267A4B"/>
    <w:rsid w:val="002703E5"/>
    <w:rsid w:val="00270D1C"/>
    <w:rsid w:val="00270D74"/>
    <w:rsid w:val="00270FD0"/>
    <w:rsid w:val="00271B79"/>
    <w:rsid w:val="00273404"/>
    <w:rsid w:val="00273BC8"/>
    <w:rsid w:val="00274401"/>
    <w:rsid w:val="002744E7"/>
    <w:rsid w:val="00274D75"/>
    <w:rsid w:val="00274DAE"/>
    <w:rsid w:val="00275F53"/>
    <w:rsid w:val="00276833"/>
    <w:rsid w:val="00277401"/>
    <w:rsid w:val="00277B30"/>
    <w:rsid w:val="00277E45"/>
    <w:rsid w:val="00280405"/>
    <w:rsid w:val="00281B29"/>
    <w:rsid w:val="00281EF9"/>
    <w:rsid w:val="00283706"/>
    <w:rsid w:val="00283921"/>
    <w:rsid w:val="00283A89"/>
    <w:rsid w:val="00285020"/>
    <w:rsid w:val="00285999"/>
    <w:rsid w:val="0028607E"/>
    <w:rsid w:val="002860DA"/>
    <w:rsid w:val="0028630A"/>
    <w:rsid w:val="002865A6"/>
    <w:rsid w:val="002867E9"/>
    <w:rsid w:val="002869B9"/>
    <w:rsid w:val="00287EEB"/>
    <w:rsid w:val="002900B3"/>
    <w:rsid w:val="00290684"/>
    <w:rsid w:val="0029154F"/>
    <w:rsid w:val="002924AD"/>
    <w:rsid w:val="00292A90"/>
    <w:rsid w:val="00293049"/>
    <w:rsid w:val="0029316C"/>
    <w:rsid w:val="00293991"/>
    <w:rsid w:val="00294461"/>
    <w:rsid w:val="0029479E"/>
    <w:rsid w:val="00294BF2"/>
    <w:rsid w:val="0029593F"/>
    <w:rsid w:val="00295A40"/>
    <w:rsid w:val="002961E6"/>
    <w:rsid w:val="002962CD"/>
    <w:rsid w:val="002A06D2"/>
    <w:rsid w:val="002A0C21"/>
    <w:rsid w:val="002A1046"/>
    <w:rsid w:val="002A1204"/>
    <w:rsid w:val="002A15C4"/>
    <w:rsid w:val="002A1628"/>
    <w:rsid w:val="002A240B"/>
    <w:rsid w:val="002A358C"/>
    <w:rsid w:val="002A3AA2"/>
    <w:rsid w:val="002A3DAA"/>
    <w:rsid w:val="002A4213"/>
    <w:rsid w:val="002A4951"/>
    <w:rsid w:val="002A4ACD"/>
    <w:rsid w:val="002A4C58"/>
    <w:rsid w:val="002A6069"/>
    <w:rsid w:val="002A6AAB"/>
    <w:rsid w:val="002A790B"/>
    <w:rsid w:val="002B06F5"/>
    <w:rsid w:val="002B0A2A"/>
    <w:rsid w:val="002B1037"/>
    <w:rsid w:val="002B15C3"/>
    <w:rsid w:val="002B166A"/>
    <w:rsid w:val="002B1C06"/>
    <w:rsid w:val="002B2AAB"/>
    <w:rsid w:val="002B2BAF"/>
    <w:rsid w:val="002B428D"/>
    <w:rsid w:val="002B4512"/>
    <w:rsid w:val="002B5C2D"/>
    <w:rsid w:val="002B5CE7"/>
    <w:rsid w:val="002B6601"/>
    <w:rsid w:val="002B78EC"/>
    <w:rsid w:val="002C02EB"/>
    <w:rsid w:val="002C1692"/>
    <w:rsid w:val="002C18A5"/>
    <w:rsid w:val="002C5B3A"/>
    <w:rsid w:val="002C661C"/>
    <w:rsid w:val="002C7457"/>
    <w:rsid w:val="002C7DBC"/>
    <w:rsid w:val="002C7FA1"/>
    <w:rsid w:val="002D0639"/>
    <w:rsid w:val="002D12CC"/>
    <w:rsid w:val="002D1758"/>
    <w:rsid w:val="002D227A"/>
    <w:rsid w:val="002D2FCC"/>
    <w:rsid w:val="002D6D0C"/>
    <w:rsid w:val="002D6F73"/>
    <w:rsid w:val="002D6FDF"/>
    <w:rsid w:val="002D7027"/>
    <w:rsid w:val="002D73B0"/>
    <w:rsid w:val="002E0333"/>
    <w:rsid w:val="002E089C"/>
    <w:rsid w:val="002E08E8"/>
    <w:rsid w:val="002E0ACF"/>
    <w:rsid w:val="002E0C53"/>
    <w:rsid w:val="002E1C16"/>
    <w:rsid w:val="002E2594"/>
    <w:rsid w:val="002E31AB"/>
    <w:rsid w:val="002E3506"/>
    <w:rsid w:val="002E39DA"/>
    <w:rsid w:val="002E4810"/>
    <w:rsid w:val="002E4986"/>
    <w:rsid w:val="002E4C05"/>
    <w:rsid w:val="002E5F84"/>
    <w:rsid w:val="002E6155"/>
    <w:rsid w:val="002E61EF"/>
    <w:rsid w:val="002E62DC"/>
    <w:rsid w:val="002E64C6"/>
    <w:rsid w:val="002E6E01"/>
    <w:rsid w:val="002E71F8"/>
    <w:rsid w:val="002E758E"/>
    <w:rsid w:val="002E7EEB"/>
    <w:rsid w:val="002F0020"/>
    <w:rsid w:val="002F0155"/>
    <w:rsid w:val="002F0274"/>
    <w:rsid w:val="002F1981"/>
    <w:rsid w:val="002F1C00"/>
    <w:rsid w:val="002F20E6"/>
    <w:rsid w:val="002F343A"/>
    <w:rsid w:val="002F3485"/>
    <w:rsid w:val="002F3A7D"/>
    <w:rsid w:val="002F3CB0"/>
    <w:rsid w:val="002F4CF8"/>
    <w:rsid w:val="002F53C8"/>
    <w:rsid w:val="002F5E58"/>
    <w:rsid w:val="002F657B"/>
    <w:rsid w:val="002F6ECF"/>
    <w:rsid w:val="002F74B8"/>
    <w:rsid w:val="002F792C"/>
    <w:rsid w:val="002F7EA0"/>
    <w:rsid w:val="003008A1"/>
    <w:rsid w:val="00300C12"/>
    <w:rsid w:val="00300DAC"/>
    <w:rsid w:val="003017B7"/>
    <w:rsid w:val="003022D5"/>
    <w:rsid w:val="003023B5"/>
    <w:rsid w:val="003025B1"/>
    <w:rsid w:val="0030282D"/>
    <w:rsid w:val="00302B9A"/>
    <w:rsid w:val="003036A5"/>
    <w:rsid w:val="003048A3"/>
    <w:rsid w:val="0030496D"/>
    <w:rsid w:val="00304B30"/>
    <w:rsid w:val="00305526"/>
    <w:rsid w:val="00305E85"/>
    <w:rsid w:val="00306B35"/>
    <w:rsid w:val="0030701F"/>
    <w:rsid w:val="00307249"/>
    <w:rsid w:val="00307651"/>
    <w:rsid w:val="00307A5C"/>
    <w:rsid w:val="003105EE"/>
    <w:rsid w:val="00310919"/>
    <w:rsid w:val="003110EF"/>
    <w:rsid w:val="00311C74"/>
    <w:rsid w:val="00311C96"/>
    <w:rsid w:val="00313773"/>
    <w:rsid w:val="0031384E"/>
    <w:rsid w:val="00314068"/>
    <w:rsid w:val="0031434C"/>
    <w:rsid w:val="00314820"/>
    <w:rsid w:val="00314D1A"/>
    <w:rsid w:val="0031520F"/>
    <w:rsid w:val="003157AF"/>
    <w:rsid w:val="00315DCD"/>
    <w:rsid w:val="0031657C"/>
    <w:rsid w:val="00317031"/>
    <w:rsid w:val="00317079"/>
    <w:rsid w:val="00317553"/>
    <w:rsid w:val="00317DBA"/>
    <w:rsid w:val="00320A2B"/>
    <w:rsid w:val="00320D7F"/>
    <w:rsid w:val="00322FC1"/>
    <w:rsid w:val="00324037"/>
    <w:rsid w:val="0032432E"/>
    <w:rsid w:val="00325000"/>
    <w:rsid w:val="00325A26"/>
    <w:rsid w:val="00325CA4"/>
    <w:rsid w:val="00325FA4"/>
    <w:rsid w:val="00326B46"/>
    <w:rsid w:val="00326B5F"/>
    <w:rsid w:val="00326D46"/>
    <w:rsid w:val="0032768F"/>
    <w:rsid w:val="00327F24"/>
    <w:rsid w:val="00330C89"/>
    <w:rsid w:val="00330F1A"/>
    <w:rsid w:val="00331477"/>
    <w:rsid w:val="00331EEC"/>
    <w:rsid w:val="00332082"/>
    <w:rsid w:val="00332C06"/>
    <w:rsid w:val="0033407F"/>
    <w:rsid w:val="00334644"/>
    <w:rsid w:val="00335617"/>
    <w:rsid w:val="00336526"/>
    <w:rsid w:val="003369A4"/>
    <w:rsid w:val="00337844"/>
    <w:rsid w:val="00337E3E"/>
    <w:rsid w:val="00340944"/>
    <w:rsid w:val="00340C8D"/>
    <w:rsid w:val="00340E56"/>
    <w:rsid w:val="00342E1A"/>
    <w:rsid w:val="00342EB0"/>
    <w:rsid w:val="003437E1"/>
    <w:rsid w:val="00343C9F"/>
    <w:rsid w:val="00343DB3"/>
    <w:rsid w:val="003442A5"/>
    <w:rsid w:val="00345308"/>
    <w:rsid w:val="00345538"/>
    <w:rsid w:val="0034556F"/>
    <w:rsid w:val="003467E4"/>
    <w:rsid w:val="003503FF"/>
    <w:rsid w:val="00350A5B"/>
    <w:rsid w:val="00350E9D"/>
    <w:rsid w:val="003511C5"/>
    <w:rsid w:val="00351778"/>
    <w:rsid w:val="00352A24"/>
    <w:rsid w:val="003536FF"/>
    <w:rsid w:val="00353FB2"/>
    <w:rsid w:val="003554D7"/>
    <w:rsid w:val="003555A2"/>
    <w:rsid w:val="00356C95"/>
    <w:rsid w:val="00357124"/>
    <w:rsid w:val="003604E0"/>
    <w:rsid w:val="00361C39"/>
    <w:rsid w:val="00361D57"/>
    <w:rsid w:val="003622AB"/>
    <w:rsid w:val="0036336D"/>
    <w:rsid w:val="0036376B"/>
    <w:rsid w:val="0036397A"/>
    <w:rsid w:val="0036578C"/>
    <w:rsid w:val="0036701C"/>
    <w:rsid w:val="0037015D"/>
    <w:rsid w:val="00370DEE"/>
    <w:rsid w:val="003719E5"/>
    <w:rsid w:val="00372553"/>
    <w:rsid w:val="00374918"/>
    <w:rsid w:val="00375A58"/>
    <w:rsid w:val="00375CDF"/>
    <w:rsid w:val="00376DB8"/>
    <w:rsid w:val="00377530"/>
    <w:rsid w:val="00377568"/>
    <w:rsid w:val="003775EA"/>
    <w:rsid w:val="003809FA"/>
    <w:rsid w:val="0038118E"/>
    <w:rsid w:val="003830A4"/>
    <w:rsid w:val="00383320"/>
    <w:rsid w:val="0038434A"/>
    <w:rsid w:val="00384DCC"/>
    <w:rsid w:val="00385800"/>
    <w:rsid w:val="00385AF9"/>
    <w:rsid w:val="0038669A"/>
    <w:rsid w:val="00386F85"/>
    <w:rsid w:val="00387908"/>
    <w:rsid w:val="003908F1"/>
    <w:rsid w:val="00390C64"/>
    <w:rsid w:val="00391D8B"/>
    <w:rsid w:val="0039283B"/>
    <w:rsid w:val="00392930"/>
    <w:rsid w:val="00394DF2"/>
    <w:rsid w:val="00395272"/>
    <w:rsid w:val="00395FA7"/>
    <w:rsid w:val="003960B4"/>
    <w:rsid w:val="003960EA"/>
    <w:rsid w:val="003973A5"/>
    <w:rsid w:val="003979E4"/>
    <w:rsid w:val="003A030D"/>
    <w:rsid w:val="003A24A8"/>
    <w:rsid w:val="003A26BA"/>
    <w:rsid w:val="003A2814"/>
    <w:rsid w:val="003A2A9F"/>
    <w:rsid w:val="003A403C"/>
    <w:rsid w:val="003A48B3"/>
    <w:rsid w:val="003A5426"/>
    <w:rsid w:val="003A5792"/>
    <w:rsid w:val="003A58E5"/>
    <w:rsid w:val="003A591B"/>
    <w:rsid w:val="003A5A42"/>
    <w:rsid w:val="003A5CB2"/>
    <w:rsid w:val="003A5E39"/>
    <w:rsid w:val="003A6DD5"/>
    <w:rsid w:val="003A7DDC"/>
    <w:rsid w:val="003B0537"/>
    <w:rsid w:val="003B0CEF"/>
    <w:rsid w:val="003B1ABF"/>
    <w:rsid w:val="003B20D7"/>
    <w:rsid w:val="003B24D4"/>
    <w:rsid w:val="003B2C1F"/>
    <w:rsid w:val="003B3288"/>
    <w:rsid w:val="003B3B9C"/>
    <w:rsid w:val="003B53FB"/>
    <w:rsid w:val="003B5903"/>
    <w:rsid w:val="003B67D4"/>
    <w:rsid w:val="003B74EC"/>
    <w:rsid w:val="003B7B86"/>
    <w:rsid w:val="003B7D1A"/>
    <w:rsid w:val="003C0089"/>
    <w:rsid w:val="003C0C71"/>
    <w:rsid w:val="003C0CDA"/>
    <w:rsid w:val="003C18D9"/>
    <w:rsid w:val="003C3932"/>
    <w:rsid w:val="003C3B4F"/>
    <w:rsid w:val="003C47E4"/>
    <w:rsid w:val="003D10CA"/>
    <w:rsid w:val="003D12A5"/>
    <w:rsid w:val="003D2B6C"/>
    <w:rsid w:val="003D37D7"/>
    <w:rsid w:val="003D3D65"/>
    <w:rsid w:val="003D4C29"/>
    <w:rsid w:val="003D4C8F"/>
    <w:rsid w:val="003D5565"/>
    <w:rsid w:val="003D5E08"/>
    <w:rsid w:val="003D5EF8"/>
    <w:rsid w:val="003D6C42"/>
    <w:rsid w:val="003D712D"/>
    <w:rsid w:val="003E042A"/>
    <w:rsid w:val="003E09C3"/>
    <w:rsid w:val="003E174B"/>
    <w:rsid w:val="003E221F"/>
    <w:rsid w:val="003E272E"/>
    <w:rsid w:val="003E3132"/>
    <w:rsid w:val="003E3B93"/>
    <w:rsid w:val="003E3D67"/>
    <w:rsid w:val="003E427B"/>
    <w:rsid w:val="003E43C8"/>
    <w:rsid w:val="003E4C7D"/>
    <w:rsid w:val="003E4F92"/>
    <w:rsid w:val="003E5982"/>
    <w:rsid w:val="003E6012"/>
    <w:rsid w:val="003E649E"/>
    <w:rsid w:val="003F0062"/>
    <w:rsid w:val="003F158C"/>
    <w:rsid w:val="003F19C8"/>
    <w:rsid w:val="003F2563"/>
    <w:rsid w:val="003F27EB"/>
    <w:rsid w:val="003F31EC"/>
    <w:rsid w:val="003F3468"/>
    <w:rsid w:val="003F3E6C"/>
    <w:rsid w:val="003F41CD"/>
    <w:rsid w:val="003F4500"/>
    <w:rsid w:val="003F4C3B"/>
    <w:rsid w:val="003F6F28"/>
    <w:rsid w:val="003F75F2"/>
    <w:rsid w:val="003F7683"/>
    <w:rsid w:val="00400133"/>
    <w:rsid w:val="0040020A"/>
    <w:rsid w:val="00400367"/>
    <w:rsid w:val="0040093A"/>
    <w:rsid w:val="00400A44"/>
    <w:rsid w:val="00400B09"/>
    <w:rsid w:val="00400D90"/>
    <w:rsid w:val="00401858"/>
    <w:rsid w:val="004025AD"/>
    <w:rsid w:val="004033ED"/>
    <w:rsid w:val="00403D85"/>
    <w:rsid w:val="00404136"/>
    <w:rsid w:val="0040701F"/>
    <w:rsid w:val="00410784"/>
    <w:rsid w:val="00410914"/>
    <w:rsid w:val="00410D90"/>
    <w:rsid w:val="00411202"/>
    <w:rsid w:val="00411BEB"/>
    <w:rsid w:val="00411D22"/>
    <w:rsid w:val="00411D2A"/>
    <w:rsid w:val="004144E5"/>
    <w:rsid w:val="00414648"/>
    <w:rsid w:val="00414858"/>
    <w:rsid w:val="004159A6"/>
    <w:rsid w:val="00415FA9"/>
    <w:rsid w:val="00416098"/>
    <w:rsid w:val="00416321"/>
    <w:rsid w:val="004177BB"/>
    <w:rsid w:val="00417A20"/>
    <w:rsid w:val="00417C25"/>
    <w:rsid w:val="004208EC"/>
    <w:rsid w:val="00420CF1"/>
    <w:rsid w:val="00421B39"/>
    <w:rsid w:val="004224F0"/>
    <w:rsid w:val="00422676"/>
    <w:rsid w:val="004227B1"/>
    <w:rsid w:val="004227DF"/>
    <w:rsid w:val="00424C51"/>
    <w:rsid w:val="00425490"/>
    <w:rsid w:val="00425A23"/>
    <w:rsid w:val="00425A29"/>
    <w:rsid w:val="00425E74"/>
    <w:rsid w:val="0042630E"/>
    <w:rsid w:val="00426654"/>
    <w:rsid w:val="0042716E"/>
    <w:rsid w:val="00427530"/>
    <w:rsid w:val="004277E8"/>
    <w:rsid w:val="004300D9"/>
    <w:rsid w:val="00431DD1"/>
    <w:rsid w:val="004320B5"/>
    <w:rsid w:val="00432203"/>
    <w:rsid w:val="00432834"/>
    <w:rsid w:val="00432FFD"/>
    <w:rsid w:val="004348D3"/>
    <w:rsid w:val="00435BBF"/>
    <w:rsid w:val="004365F1"/>
    <w:rsid w:val="00437529"/>
    <w:rsid w:val="0043762B"/>
    <w:rsid w:val="00440114"/>
    <w:rsid w:val="00440E06"/>
    <w:rsid w:val="00441E11"/>
    <w:rsid w:val="004422FE"/>
    <w:rsid w:val="004423D3"/>
    <w:rsid w:val="00442BCD"/>
    <w:rsid w:val="00443A3A"/>
    <w:rsid w:val="00444763"/>
    <w:rsid w:val="00444912"/>
    <w:rsid w:val="00444EE7"/>
    <w:rsid w:val="004455A9"/>
    <w:rsid w:val="0044610B"/>
    <w:rsid w:val="004465CE"/>
    <w:rsid w:val="0044696A"/>
    <w:rsid w:val="00447141"/>
    <w:rsid w:val="00447427"/>
    <w:rsid w:val="00451204"/>
    <w:rsid w:val="00451B02"/>
    <w:rsid w:val="00451B88"/>
    <w:rsid w:val="00452239"/>
    <w:rsid w:val="00452F73"/>
    <w:rsid w:val="004535BC"/>
    <w:rsid w:val="004535F8"/>
    <w:rsid w:val="00453923"/>
    <w:rsid w:val="00453EC4"/>
    <w:rsid w:val="00454351"/>
    <w:rsid w:val="00454721"/>
    <w:rsid w:val="00454D09"/>
    <w:rsid w:val="00455692"/>
    <w:rsid w:val="0045603E"/>
    <w:rsid w:val="00456726"/>
    <w:rsid w:val="00456AE3"/>
    <w:rsid w:val="004622BE"/>
    <w:rsid w:val="00463E4A"/>
    <w:rsid w:val="00463E92"/>
    <w:rsid w:val="00463EAC"/>
    <w:rsid w:val="00464F0F"/>
    <w:rsid w:val="00465425"/>
    <w:rsid w:val="004656D1"/>
    <w:rsid w:val="00465A2E"/>
    <w:rsid w:val="00465C25"/>
    <w:rsid w:val="00466286"/>
    <w:rsid w:val="00466529"/>
    <w:rsid w:val="00466A90"/>
    <w:rsid w:val="0046794E"/>
    <w:rsid w:val="004702C5"/>
    <w:rsid w:val="004704C6"/>
    <w:rsid w:val="00470943"/>
    <w:rsid w:val="0047140F"/>
    <w:rsid w:val="00471572"/>
    <w:rsid w:val="00472E06"/>
    <w:rsid w:val="004732FB"/>
    <w:rsid w:val="0047431F"/>
    <w:rsid w:val="00474432"/>
    <w:rsid w:val="004765AA"/>
    <w:rsid w:val="00476CFF"/>
    <w:rsid w:val="004771F8"/>
    <w:rsid w:val="0047770E"/>
    <w:rsid w:val="00477A04"/>
    <w:rsid w:val="00480307"/>
    <w:rsid w:val="00480DFF"/>
    <w:rsid w:val="00480EBA"/>
    <w:rsid w:val="00480FD1"/>
    <w:rsid w:val="004810C2"/>
    <w:rsid w:val="00481BB5"/>
    <w:rsid w:val="0048278A"/>
    <w:rsid w:val="0048290C"/>
    <w:rsid w:val="00484C73"/>
    <w:rsid w:val="00484CD2"/>
    <w:rsid w:val="00484F0F"/>
    <w:rsid w:val="004865AC"/>
    <w:rsid w:val="0048672E"/>
    <w:rsid w:val="004869A7"/>
    <w:rsid w:val="004874D9"/>
    <w:rsid w:val="004878AF"/>
    <w:rsid w:val="004878C8"/>
    <w:rsid w:val="00487F71"/>
    <w:rsid w:val="00487FB2"/>
    <w:rsid w:val="00490630"/>
    <w:rsid w:val="00490EB4"/>
    <w:rsid w:val="00491626"/>
    <w:rsid w:val="004933C4"/>
    <w:rsid w:val="00493FFC"/>
    <w:rsid w:val="00494DA6"/>
    <w:rsid w:val="00495439"/>
    <w:rsid w:val="00495B9C"/>
    <w:rsid w:val="00495EC2"/>
    <w:rsid w:val="004960C0"/>
    <w:rsid w:val="00496AB8"/>
    <w:rsid w:val="00497865"/>
    <w:rsid w:val="004978F1"/>
    <w:rsid w:val="004979BF"/>
    <w:rsid w:val="00497C10"/>
    <w:rsid w:val="00497D23"/>
    <w:rsid w:val="004A0B2A"/>
    <w:rsid w:val="004A1267"/>
    <w:rsid w:val="004A2470"/>
    <w:rsid w:val="004A3D7C"/>
    <w:rsid w:val="004A4013"/>
    <w:rsid w:val="004A4A8F"/>
    <w:rsid w:val="004A4E7E"/>
    <w:rsid w:val="004A5B51"/>
    <w:rsid w:val="004A70D3"/>
    <w:rsid w:val="004A7A91"/>
    <w:rsid w:val="004A7B76"/>
    <w:rsid w:val="004B0DCF"/>
    <w:rsid w:val="004B0ED1"/>
    <w:rsid w:val="004B1A41"/>
    <w:rsid w:val="004B1BD9"/>
    <w:rsid w:val="004B2546"/>
    <w:rsid w:val="004B3B85"/>
    <w:rsid w:val="004B3BA2"/>
    <w:rsid w:val="004B4AAF"/>
    <w:rsid w:val="004B52A7"/>
    <w:rsid w:val="004B5536"/>
    <w:rsid w:val="004B6C0F"/>
    <w:rsid w:val="004B6D42"/>
    <w:rsid w:val="004B6F02"/>
    <w:rsid w:val="004B7658"/>
    <w:rsid w:val="004B7695"/>
    <w:rsid w:val="004B7940"/>
    <w:rsid w:val="004C0323"/>
    <w:rsid w:val="004C13F9"/>
    <w:rsid w:val="004C1FCE"/>
    <w:rsid w:val="004C2C27"/>
    <w:rsid w:val="004C3B94"/>
    <w:rsid w:val="004C464F"/>
    <w:rsid w:val="004C4713"/>
    <w:rsid w:val="004C4ABC"/>
    <w:rsid w:val="004C5168"/>
    <w:rsid w:val="004C5BCD"/>
    <w:rsid w:val="004C6222"/>
    <w:rsid w:val="004D02B5"/>
    <w:rsid w:val="004D1C9A"/>
    <w:rsid w:val="004D2981"/>
    <w:rsid w:val="004D2D89"/>
    <w:rsid w:val="004D2E5F"/>
    <w:rsid w:val="004D3706"/>
    <w:rsid w:val="004D3A28"/>
    <w:rsid w:val="004D4D4F"/>
    <w:rsid w:val="004D5835"/>
    <w:rsid w:val="004D77ED"/>
    <w:rsid w:val="004E0C5F"/>
    <w:rsid w:val="004E1FEC"/>
    <w:rsid w:val="004E3B0A"/>
    <w:rsid w:val="004E3D5B"/>
    <w:rsid w:val="004E48E4"/>
    <w:rsid w:val="004E5631"/>
    <w:rsid w:val="004E5663"/>
    <w:rsid w:val="004E5B5C"/>
    <w:rsid w:val="004F0C64"/>
    <w:rsid w:val="004F15BF"/>
    <w:rsid w:val="004F1DFB"/>
    <w:rsid w:val="004F2DA2"/>
    <w:rsid w:val="004F37E3"/>
    <w:rsid w:val="004F3D91"/>
    <w:rsid w:val="004F4131"/>
    <w:rsid w:val="004F4905"/>
    <w:rsid w:val="004F4D32"/>
    <w:rsid w:val="004F4DAF"/>
    <w:rsid w:val="004F4DF8"/>
    <w:rsid w:val="00500716"/>
    <w:rsid w:val="0050092B"/>
    <w:rsid w:val="00501847"/>
    <w:rsid w:val="00502711"/>
    <w:rsid w:val="00502721"/>
    <w:rsid w:val="00502CC1"/>
    <w:rsid w:val="005030A7"/>
    <w:rsid w:val="005034AE"/>
    <w:rsid w:val="005037E0"/>
    <w:rsid w:val="0050392F"/>
    <w:rsid w:val="0050459A"/>
    <w:rsid w:val="00504647"/>
    <w:rsid w:val="00504CD1"/>
    <w:rsid w:val="00505E29"/>
    <w:rsid w:val="005060BC"/>
    <w:rsid w:val="00510254"/>
    <w:rsid w:val="0051073A"/>
    <w:rsid w:val="00510DDB"/>
    <w:rsid w:val="005115C6"/>
    <w:rsid w:val="005117BA"/>
    <w:rsid w:val="00511D49"/>
    <w:rsid w:val="00512498"/>
    <w:rsid w:val="005125AA"/>
    <w:rsid w:val="005127BD"/>
    <w:rsid w:val="00512C51"/>
    <w:rsid w:val="00512F69"/>
    <w:rsid w:val="005136D6"/>
    <w:rsid w:val="00513966"/>
    <w:rsid w:val="005162FE"/>
    <w:rsid w:val="0051637B"/>
    <w:rsid w:val="00516E43"/>
    <w:rsid w:val="00517426"/>
    <w:rsid w:val="00520B46"/>
    <w:rsid w:val="00521DE7"/>
    <w:rsid w:val="00524AFA"/>
    <w:rsid w:val="005253CC"/>
    <w:rsid w:val="00525480"/>
    <w:rsid w:val="00525A0C"/>
    <w:rsid w:val="00526A23"/>
    <w:rsid w:val="00526D2C"/>
    <w:rsid w:val="0052700D"/>
    <w:rsid w:val="005277D5"/>
    <w:rsid w:val="00530DE3"/>
    <w:rsid w:val="00530F8A"/>
    <w:rsid w:val="00531528"/>
    <w:rsid w:val="00531829"/>
    <w:rsid w:val="00531AF9"/>
    <w:rsid w:val="00532244"/>
    <w:rsid w:val="00532C9E"/>
    <w:rsid w:val="005335C5"/>
    <w:rsid w:val="005339DE"/>
    <w:rsid w:val="00534CE7"/>
    <w:rsid w:val="00534EB4"/>
    <w:rsid w:val="00535A01"/>
    <w:rsid w:val="00537191"/>
    <w:rsid w:val="005411DA"/>
    <w:rsid w:val="00541276"/>
    <w:rsid w:val="005412F9"/>
    <w:rsid w:val="00542674"/>
    <w:rsid w:val="00542888"/>
    <w:rsid w:val="00542A92"/>
    <w:rsid w:val="00543849"/>
    <w:rsid w:val="00543B2E"/>
    <w:rsid w:val="00543C73"/>
    <w:rsid w:val="00543CB5"/>
    <w:rsid w:val="005460CF"/>
    <w:rsid w:val="0054725C"/>
    <w:rsid w:val="00547F2A"/>
    <w:rsid w:val="00550AF6"/>
    <w:rsid w:val="005516C3"/>
    <w:rsid w:val="005518FF"/>
    <w:rsid w:val="00551A7D"/>
    <w:rsid w:val="00551C6C"/>
    <w:rsid w:val="00552014"/>
    <w:rsid w:val="00552C76"/>
    <w:rsid w:val="00552E90"/>
    <w:rsid w:val="0055343E"/>
    <w:rsid w:val="00555906"/>
    <w:rsid w:val="005568D8"/>
    <w:rsid w:val="00557A40"/>
    <w:rsid w:val="00557F01"/>
    <w:rsid w:val="00560014"/>
    <w:rsid w:val="00560B3F"/>
    <w:rsid w:val="00560D60"/>
    <w:rsid w:val="0056142B"/>
    <w:rsid w:val="00561876"/>
    <w:rsid w:val="0056193D"/>
    <w:rsid w:val="00561D02"/>
    <w:rsid w:val="005622A7"/>
    <w:rsid w:val="00562351"/>
    <w:rsid w:val="005628C2"/>
    <w:rsid w:val="00562945"/>
    <w:rsid w:val="005629CC"/>
    <w:rsid w:val="00562F7C"/>
    <w:rsid w:val="00563251"/>
    <w:rsid w:val="00563F00"/>
    <w:rsid w:val="00567E04"/>
    <w:rsid w:val="0057031E"/>
    <w:rsid w:val="00570371"/>
    <w:rsid w:val="00571003"/>
    <w:rsid w:val="00571231"/>
    <w:rsid w:val="0057182C"/>
    <w:rsid w:val="0057236D"/>
    <w:rsid w:val="00572558"/>
    <w:rsid w:val="00572575"/>
    <w:rsid w:val="00572878"/>
    <w:rsid w:val="00572B8E"/>
    <w:rsid w:val="00572DD8"/>
    <w:rsid w:val="00573272"/>
    <w:rsid w:val="0057344F"/>
    <w:rsid w:val="00573919"/>
    <w:rsid w:val="00573E7E"/>
    <w:rsid w:val="005743D3"/>
    <w:rsid w:val="005743DE"/>
    <w:rsid w:val="005744F6"/>
    <w:rsid w:val="005745C3"/>
    <w:rsid w:val="00574D39"/>
    <w:rsid w:val="0057567A"/>
    <w:rsid w:val="005764A6"/>
    <w:rsid w:val="0057747E"/>
    <w:rsid w:val="00577A54"/>
    <w:rsid w:val="005802BD"/>
    <w:rsid w:val="00580EAF"/>
    <w:rsid w:val="00581480"/>
    <w:rsid w:val="00581827"/>
    <w:rsid w:val="00582225"/>
    <w:rsid w:val="005825B0"/>
    <w:rsid w:val="005828BA"/>
    <w:rsid w:val="00582E04"/>
    <w:rsid w:val="00583BCF"/>
    <w:rsid w:val="00583E85"/>
    <w:rsid w:val="00584A24"/>
    <w:rsid w:val="0058504A"/>
    <w:rsid w:val="00585435"/>
    <w:rsid w:val="00585815"/>
    <w:rsid w:val="0058619D"/>
    <w:rsid w:val="00590832"/>
    <w:rsid w:val="00591999"/>
    <w:rsid w:val="0059227C"/>
    <w:rsid w:val="00592399"/>
    <w:rsid w:val="0059273E"/>
    <w:rsid w:val="00593A8B"/>
    <w:rsid w:val="00593C44"/>
    <w:rsid w:val="005940D0"/>
    <w:rsid w:val="0059564F"/>
    <w:rsid w:val="00595A98"/>
    <w:rsid w:val="005964E0"/>
    <w:rsid w:val="00596FBD"/>
    <w:rsid w:val="00597096"/>
    <w:rsid w:val="005970B2"/>
    <w:rsid w:val="005A0A8C"/>
    <w:rsid w:val="005A0C3F"/>
    <w:rsid w:val="005A1B46"/>
    <w:rsid w:val="005A221A"/>
    <w:rsid w:val="005A25C6"/>
    <w:rsid w:val="005A3241"/>
    <w:rsid w:val="005A4244"/>
    <w:rsid w:val="005A4B73"/>
    <w:rsid w:val="005A667E"/>
    <w:rsid w:val="005A673D"/>
    <w:rsid w:val="005A6821"/>
    <w:rsid w:val="005A7053"/>
    <w:rsid w:val="005A7586"/>
    <w:rsid w:val="005A7A9A"/>
    <w:rsid w:val="005B0979"/>
    <w:rsid w:val="005B0C23"/>
    <w:rsid w:val="005B1269"/>
    <w:rsid w:val="005B1817"/>
    <w:rsid w:val="005B1B28"/>
    <w:rsid w:val="005B1F8B"/>
    <w:rsid w:val="005B235A"/>
    <w:rsid w:val="005B2B38"/>
    <w:rsid w:val="005B35CE"/>
    <w:rsid w:val="005B4D21"/>
    <w:rsid w:val="005B534F"/>
    <w:rsid w:val="005B5543"/>
    <w:rsid w:val="005B5910"/>
    <w:rsid w:val="005B6678"/>
    <w:rsid w:val="005B6ACE"/>
    <w:rsid w:val="005B6DF2"/>
    <w:rsid w:val="005B7B90"/>
    <w:rsid w:val="005C095E"/>
    <w:rsid w:val="005C1D93"/>
    <w:rsid w:val="005C3606"/>
    <w:rsid w:val="005C3F00"/>
    <w:rsid w:val="005C4376"/>
    <w:rsid w:val="005C486B"/>
    <w:rsid w:val="005C4AED"/>
    <w:rsid w:val="005C624E"/>
    <w:rsid w:val="005C735C"/>
    <w:rsid w:val="005C749E"/>
    <w:rsid w:val="005C7915"/>
    <w:rsid w:val="005C7BAC"/>
    <w:rsid w:val="005C7DD5"/>
    <w:rsid w:val="005D0747"/>
    <w:rsid w:val="005D0B19"/>
    <w:rsid w:val="005D106C"/>
    <w:rsid w:val="005D1689"/>
    <w:rsid w:val="005D1C30"/>
    <w:rsid w:val="005D2328"/>
    <w:rsid w:val="005D2B18"/>
    <w:rsid w:val="005D38FF"/>
    <w:rsid w:val="005D3AA3"/>
    <w:rsid w:val="005D3D60"/>
    <w:rsid w:val="005D4F34"/>
    <w:rsid w:val="005D64CE"/>
    <w:rsid w:val="005D6614"/>
    <w:rsid w:val="005D75AA"/>
    <w:rsid w:val="005D7B98"/>
    <w:rsid w:val="005E08BA"/>
    <w:rsid w:val="005E0E51"/>
    <w:rsid w:val="005E1E27"/>
    <w:rsid w:val="005E205D"/>
    <w:rsid w:val="005E2933"/>
    <w:rsid w:val="005E29B1"/>
    <w:rsid w:val="005E35EF"/>
    <w:rsid w:val="005E3866"/>
    <w:rsid w:val="005E3BD8"/>
    <w:rsid w:val="005E47C6"/>
    <w:rsid w:val="005E57CE"/>
    <w:rsid w:val="005E5C87"/>
    <w:rsid w:val="005E67AA"/>
    <w:rsid w:val="005E71F4"/>
    <w:rsid w:val="005F0F49"/>
    <w:rsid w:val="005F1BE9"/>
    <w:rsid w:val="005F2F32"/>
    <w:rsid w:val="005F3BB9"/>
    <w:rsid w:val="005F44E6"/>
    <w:rsid w:val="005F476E"/>
    <w:rsid w:val="005F4BD0"/>
    <w:rsid w:val="005F5667"/>
    <w:rsid w:val="005F57DE"/>
    <w:rsid w:val="005F606B"/>
    <w:rsid w:val="005F7EDF"/>
    <w:rsid w:val="006006CC"/>
    <w:rsid w:val="00600805"/>
    <w:rsid w:val="00600D4A"/>
    <w:rsid w:val="00602A8D"/>
    <w:rsid w:val="00603457"/>
    <w:rsid w:val="0060356B"/>
    <w:rsid w:val="00603999"/>
    <w:rsid w:val="00604774"/>
    <w:rsid w:val="00605074"/>
    <w:rsid w:val="00605A75"/>
    <w:rsid w:val="00607ADB"/>
    <w:rsid w:val="00607CC7"/>
    <w:rsid w:val="00607F51"/>
    <w:rsid w:val="00610156"/>
    <w:rsid w:val="00610546"/>
    <w:rsid w:val="0061087F"/>
    <w:rsid w:val="0061099D"/>
    <w:rsid w:val="00611085"/>
    <w:rsid w:val="00611561"/>
    <w:rsid w:val="0061196F"/>
    <w:rsid w:val="00611DFB"/>
    <w:rsid w:val="00612386"/>
    <w:rsid w:val="0061278F"/>
    <w:rsid w:val="006131D0"/>
    <w:rsid w:val="0061337A"/>
    <w:rsid w:val="00613FCD"/>
    <w:rsid w:val="0061405C"/>
    <w:rsid w:val="006141B0"/>
    <w:rsid w:val="00614287"/>
    <w:rsid w:val="006143FF"/>
    <w:rsid w:val="00614C74"/>
    <w:rsid w:val="00615314"/>
    <w:rsid w:val="00615A6F"/>
    <w:rsid w:val="00615BDA"/>
    <w:rsid w:val="00615E3F"/>
    <w:rsid w:val="00615EC2"/>
    <w:rsid w:val="00615FE3"/>
    <w:rsid w:val="00616204"/>
    <w:rsid w:val="0061652B"/>
    <w:rsid w:val="00620355"/>
    <w:rsid w:val="00620A2E"/>
    <w:rsid w:val="006210E2"/>
    <w:rsid w:val="00621F20"/>
    <w:rsid w:val="0062292A"/>
    <w:rsid w:val="006241E8"/>
    <w:rsid w:val="006242C9"/>
    <w:rsid w:val="00625B87"/>
    <w:rsid w:val="006261EC"/>
    <w:rsid w:val="0062650F"/>
    <w:rsid w:val="00626FFB"/>
    <w:rsid w:val="00627513"/>
    <w:rsid w:val="00627ABF"/>
    <w:rsid w:val="00631B45"/>
    <w:rsid w:val="00632212"/>
    <w:rsid w:val="00632618"/>
    <w:rsid w:val="00632832"/>
    <w:rsid w:val="00632ABF"/>
    <w:rsid w:val="006330F9"/>
    <w:rsid w:val="006330FD"/>
    <w:rsid w:val="006346A9"/>
    <w:rsid w:val="00634B35"/>
    <w:rsid w:val="00634D1A"/>
    <w:rsid w:val="0063532C"/>
    <w:rsid w:val="00635B89"/>
    <w:rsid w:val="00635C48"/>
    <w:rsid w:val="00642482"/>
    <w:rsid w:val="00642623"/>
    <w:rsid w:val="006434DA"/>
    <w:rsid w:val="00643E67"/>
    <w:rsid w:val="00645B84"/>
    <w:rsid w:val="00646112"/>
    <w:rsid w:val="00647C09"/>
    <w:rsid w:val="00647FBA"/>
    <w:rsid w:val="006506EC"/>
    <w:rsid w:val="00650F54"/>
    <w:rsid w:val="00651046"/>
    <w:rsid w:val="00651AE8"/>
    <w:rsid w:val="00652130"/>
    <w:rsid w:val="00652839"/>
    <w:rsid w:val="00652A7F"/>
    <w:rsid w:val="00652AC8"/>
    <w:rsid w:val="00652C4A"/>
    <w:rsid w:val="006532F9"/>
    <w:rsid w:val="00653763"/>
    <w:rsid w:val="006540A8"/>
    <w:rsid w:val="00654BBB"/>
    <w:rsid w:val="006552FE"/>
    <w:rsid w:val="00656823"/>
    <w:rsid w:val="00656D9C"/>
    <w:rsid w:val="00656E34"/>
    <w:rsid w:val="00657B6C"/>
    <w:rsid w:val="006601B2"/>
    <w:rsid w:val="006602DB"/>
    <w:rsid w:val="00660518"/>
    <w:rsid w:val="00662EDC"/>
    <w:rsid w:val="00663019"/>
    <w:rsid w:val="006634A6"/>
    <w:rsid w:val="006638CE"/>
    <w:rsid w:val="0066568C"/>
    <w:rsid w:val="006656F5"/>
    <w:rsid w:val="00667B65"/>
    <w:rsid w:val="00670B43"/>
    <w:rsid w:val="0067147A"/>
    <w:rsid w:val="0067155B"/>
    <w:rsid w:val="006723B1"/>
    <w:rsid w:val="00672505"/>
    <w:rsid w:val="00672BB3"/>
    <w:rsid w:val="00672C5B"/>
    <w:rsid w:val="00672FF7"/>
    <w:rsid w:val="006742CF"/>
    <w:rsid w:val="00674379"/>
    <w:rsid w:val="00674650"/>
    <w:rsid w:val="00675829"/>
    <w:rsid w:val="006763C0"/>
    <w:rsid w:val="0067724E"/>
    <w:rsid w:val="00677AF7"/>
    <w:rsid w:val="00677B7C"/>
    <w:rsid w:val="006807B4"/>
    <w:rsid w:val="00681B66"/>
    <w:rsid w:val="006821BA"/>
    <w:rsid w:val="00682A6D"/>
    <w:rsid w:val="00682EB8"/>
    <w:rsid w:val="006830A6"/>
    <w:rsid w:val="006832D8"/>
    <w:rsid w:val="00683568"/>
    <w:rsid w:val="0068505D"/>
    <w:rsid w:val="006867E2"/>
    <w:rsid w:val="006875DF"/>
    <w:rsid w:val="0068778E"/>
    <w:rsid w:val="00687CB5"/>
    <w:rsid w:val="00690434"/>
    <w:rsid w:val="00690A92"/>
    <w:rsid w:val="0069164E"/>
    <w:rsid w:val="00691972"/>
    <w:rsid w:val="006919D3"/>
    <w:rsid w:val="0069215E"/>
    <w:rsid w:val="00692421"/>
    <w:rsid w:val="0069265E"/>
    <w:rsid w:val="0069288E"/>
    <w:rsid w:val="006933E1"/>
    <w:rsid w:val="00693734"/>
    <w:rsid w:val="006944CC"/>
    <w:rsid w:val="00695A7E"/>
    <w:rsid w:val="00695C96"/>
    <w:rsid w:val="00696565"/>
    <w:rsid w:val="006974F4"/>
    <w:rsid w:val="0069760C"/>
    <w:rsid w:val="006978C2"/>
    <w:rsid w:val="006979F5"/>
    <w:rsid w:val="00697C2E"/>
    <w:rsid w:val="00697E75"/>
    <w:rsid w:val="006A0516"/>
    <w:rsid w:val="006A0838"/>
    <w:rsid w:val="006A244E"/>
    <w:rsid w:val="006A2977"/>
    <w:rsid w:val="006A2ACF"/>
    <w:rsid w:val="006A2DE9"/>
    <w:rsid w:val="006A3418"/>
    <w:rsid w:val="006A3DBF"/>
    <w:rsid w:val="006A4057"/>
    <w:rsid w:val="006A511C"/>
    <w:rsid w:val="006A5A31"/>
    <w:rsid w:val="006A5C2C"/>
    <w:rsid w:val="006A5CAE"/>
    <w:rsid w:val="006A5F27"/>
    <w:rsid w:val="006A65B7"/>
    <w:rsid w:val="006A71FD"/>
    <w:rsid w:val="006A73BF"/>
    <w:rsid w:val="006A73FF"/>
    <w:rsid w:val="006A7911"/>
    <w:rsid w:val="006B0684"/>
    <w:rsid w:val="006B47DC"/>
    <w:rsid w:val="006B5139"/>
    <w:rsid w:val="006B5A5E"/>
    <w:rsid w:val="006B7A20"/>
    <w:rsid w:val="006C0D11"/>
    <w:rsid w:val="006C0E0D"/>
    <w:rsid w:val="006C16A4"/>
    <w:rsid w:val="006C1E5F"/>
    <w:rsid w:val="006C2626"/>
    <w:rsid w:val="006C3021"/>
    <w:rsid w:val="006C4B1F"/>
    <w:rsid w:val="006C5EE5"/>
    <w:rsid w:val="006C6057"/>
    <w:rsid w:val="006C68E1"/>
    <w:rsid w:val="006C6A88"/>
    <w:rsid w:val="006C7371"/>
    <w:rsid w:val="006D0119"/>
    <w:rsid w:val="006D3392"/>
    <w:rsid w:val="006D3516"/>
    <w:rsid w:val="006D3F73"/>
    <w:rsid w:val="006D4558"/>
    <w:rsid w:val="006D4D7C"/>
    <w:rsid w:val="006D53DA"/>
    <w:rsid w:val="006D556C"/>
    <w:rsid w:val="006D743B"/>
    <w:rsid w:val="006E1340"/>
    <w:rsid w:val="006E1686"/>
    <w:rsid w:val="006E1BF8"/>
    <w:rsid w:val="006E2C73"/>
    <w:rsid w:val="006E33BA"/>
    <w:rsid w:val="006E40BB"/>
    <w:rsid w:val="006E4934"/>
    <w:rsid w:val="006E496B"/>
    <w:rsid w:val="006E49F2"/>
    <w:rsid w:val="006E4A24"/>
    <w:rsid w:val="006E4FE2"/>
    <w:rsid w:val="006E6146"/>
    <w:rsid w:val="006E69FC"/>
    <w:rsid w:val="006E77C1"/>
    <w:rsid w:val="006E7840"/>
    <w:rsid w:val="006F02A9"/>
    <w:rsid w:val="006F0BD5"/>
    <w:rsid w:val="006F1B22"/>
    <w:rsid w:val="006F1E42"/>
    <w:rsid w:val="006F210A"/>
    <w:rsid w:val="006F28AE"/>
    <w:rsid w:val="006F2F79"/>
    <w:rsid w:val="006F3A93"/>
    <w:rsid w:val="006F3D2E"/>
    <w:rsid w:val="006F405B"/>
    <w:rsid w:val="006F6681"/>
    <w:rsid w:val="006F7650"/>
    <w:rsid w:val="006F7C47"/>
    <w:rsid w:val="0070041B"/>
    <w:rsid w:val="0070065A"/>
    <w:rsid w:val="007015EC"/>
    <w:rsid w:val="007035F6"/>
    <w:rsid w:val="0070411B"/>
    <w:rsid w:val="0070687D"/>
    <w:rsid w:val="00706C33"/>
    <w:rsid w:val="00706D84"/>
    <w:rsid w:val="00707161"/>
    <w:rsid w:val="007071DE"/>
    <w:rsid w:val="007076FD"/>
    <w:rsid w:val="00707F64"/>
    <w:rsid w:val="0071202F"/>
    <w:rsid w:val="007124D1"/>
    <w:rsid w:val="00712AD7"/>
    <w:rsid w:val="00713A29"/>
    <w:rsid w:val="00713A3A"/>
    <w:rsid w:val="00713C2F"/>
    <w:rsid w:val="00714EAC"/>
    <w:rsid w:val="00715BA4"/>
    <w:rsid w:val="007166C8"/>
    <w:rsid w:val="00716AF4"/>
    <w:rsid w:val="007203FF"/>
    <w:rsid w:val="00721152"/>
    <w:rsid w:val="00721B63"/>
    <w:rsid w:val="00721CDC"/>
    <w:rsid w:val="00721DD4"/>
    <w:rsid w:val="00721E20"/>
    <w:rsid w:val="00722956"/>
    <w:rsid w:val="00723346"/>
    <w:rsid w:val="00723DB5"/>
    <w:rsid w:val="00724146"/>
    <w:rsid w:val="00724BA9"/>
    <w:rsid w:val="0072512A"/>
    <w:rsid w:val="00727821"/>
    <w:rsid w:val="00727A2E"/>
    <w:rsid w:val="00730B0F"/>
    <w:rsid w:val="007313C4"/>
    <w:rsid w:val="0073170B"/>
    <w:rsid w:val="00732742"/>
    <w:rsid w:val="00733664"/>
    <w:rsid w:val="00733AAB"/>
    <w:rsid w:val="00733AEA"/>
    <w:rsid w:val="007340AC"/>
    <w:rsid w:val="0073433A"/>
    <w:rsid w:val="00734E22"/>
    <w:rsid w:val="00735613"/>
    <w:rsid w:val="007361DA"/>
    <w:rsid w:val="00736235"/>
    <w:rsid w:val="0073692D"/>
    <w:rsid w:val="00736B8D"/>
    <w:rsid w:val="00736C20"/>
    <w:rsid w:val="00736D3A"/>
    <w:rsid w:val="00737369"/>
    <w:rsid w:val="00737922"/>
    <w:rsid w:val="00741245"/>
    <w:rsid w:val="0074146A"/>
    <w:rsid w:val="00741F95"/>
    <w:rsid w:val="00742724"/>
    <w:rsid w:val="00742885"/>
    <w:rsid w:val="00742995"/>
    <w:rsid w:val="007432DE"/>
    <w:rsid w:val="00743947"/>
    <w:rsid w:val="007442C2"/>
    <w:rsid w:val="0074436A"/>
    <w:rsid w:val="00745447"/>
    <w:rsid w:val="00745E79"/>
    <w:rsid w:val="0074673A"/>
    <w:rsid w:val="00746995"/>
    <w:rsid w:val="00750609"/>
    <w:rsid w:val="0075068E"/>
    <w:rsid w:val="00750CE2"/>
    <w:rsid w:val="00750E8D"/>
    <w:rsid w:val="00750EA4"/>
    <w:rsid w:val="007510DA"/>
    <w:rsid w:val="00751101"/>
    <w:rsid w:val="00751614"/>
    <w:rsid w:val="00751BCA"/>
    <w:rsid w:val="00752E44"/>
    <w:rsid w:val="0075301D"/>
    <w:rsid w:val="00753205"/>
    <w:rsid w:val="007536F9"/>
    <w:rsid w:val="00755153"/>
    <w:rsid w:val="007556C9"/>
    <w:rsid w:val="00755803"/>
    <w:rsid w:val="00756271"/>
    <w:rsid w:val="007601A4"/>
    <w:rsid w:val="00760321"/>
    <w:rsid w:val="00760371"/>
    <w:rsid w:val="00760DD2"/>
    <w:rsid w:val="00761063"/>
    <w:rsid w:val="00761AD9"/>
    <w:rsid w:val="00761EA6"/>
    <w:rsid w:val="00762220"/>
    <w:rsid w:val="0076315A"/>
    <w:rsid w:val="00765005"/>
    <w:rsid w:val="007652D4"/>
    <w:rsid w:val="0076630C"/>
    <w:rsid w:val="0076697F"/>
    <w:rsid w:val="00766D2C"/>
    <w:rsid w:val="00766D43"/>
    <w:rsid w:val="00767082"/>
    <w:rsid w:val="00767173"/>
    <w:rsid w:val="00770903"/>
    <w:rsid w:val="00770D4D"/>
    <w:rsid w:val="00772DA8"/>
    <w:rsid w:val="00773866"/>
    <w:rsid w:val="007739CB"/>
    <w:rsid w:val="00773AE8"/>
    <w:rsid w:val="00774CE4"/>
    <w:rsid w:val="00774DE9"/>
    <w:rsid w:val="00775598"/>
    <w:rsid w:val="007760EB"/>
    <w:rsid w:val="007769AA"/>
    <w:rsid w:val="00777146"/>
    <w:rsid w:val="007772E7"/>
    <w:rsid w:val="007775BA"/>
    <w:rsid w:val="0077761F"/>
    <w:rsid w:val="007776E7"/>
    <w:rsid w:val="00780522"/>
    <w:rsid w:val="0078060A"/>
    <w:rsid w:val="007809ED"/>
    <w:rsid w:val="00781DFA"/>
    <w:rsid w:val="0078230B"/>
    <w:rsid w:val="00783103"/>
    <w:rsid w:val="007831B1"/>
    <w:rsid w:val="00783F2D"/>
    <w:rsid w:val="00784057"/>
    <w:rsid w:val="00785D91"/>
    <w:rsid w:val="00786564"/>
    <w:rsid w:val="00786642"/>
    <w:rsid w:val="00786BEB"/>
    <w:rsid w:val="00786D28"/>
    <w:rsid w:val="00786E51"/>
    <w:rsid w:val="007874BB"/>
    <w:rsid w:val="00787D89"/>
    <w:rsid w:val="0079026A"/>
    <w:rsid w:val="0079074B"/>
    <w:rsid w:val="00790AAC"/>
    <w:rsid w:val="00790C5E"/>
    <w:rsid w:val="00790EEC"/>
    <w:rsid w:val="00791A5D"/>
    <w:rsid w:val="007929D2"/>
    <w:rsid w:val="007934D9"/>
    <w:rsid w:val="00794927"/>
    <w:rsid w:val="007949CF"/>
    <w:rsid w:val="00795907"/>
    <w:rsid w:val="00796957"/>
    <w:rsid w:val="007974DA"/>
    <w:rsid w:val="00797A04"/>
    <w:rsid w:val="00797E61"/>
    <w:rsid w:val="007A0C40"/>
    <w:rsid w:val="007A0D20"/>
    <w:rsid w:val="007A119D"/>
    <w:rsid w:val="007A1DD1"/>
    <w:rsid w:val="007A2C24"/>
    <w:rsid w:val="007A2E14"/>
    <w:rsid w:val="007A42BE"/>
    <w:rsid w:val="007A5324"/>
    <w:rsid w:val="007A5778"/>
    <w:rsid w:val="007A59FC"/>
    <w:rsid w:val="007A6023"/>
    <w:rsid w:val="007A7D17"/>
    <w:rsid w:val="007A7FD4"/>
    <w:rsid w:val="007B032E"/>
    <w:rsid w:val="007B05D0"/>
    <w:rsid w:val="007B071D"/>
    <w:rsid w:val="007B12D9"/>
    <w:rsid w:val="007B188D"/>
    <w:rsid w:val="007B2737"/>
    <w:rsid w:val="007B2A35"/>
    <w:rsid w:val="007B2B95"/>
    <w:rsid w:val="007B34EE"/>
    <w:rsid w:val="007B3E3D"/>
    <w:rsid w:val="007B45B0"/>
    <w:rsid w:val="007B50E6"/>
    <w:rsid w:val="007B541C"/>
    <w:rsid w:val="007B5B13"/>
    <w:rsid w:val="007B64C8"/>
    <w:rsid w:val="007B65B0"/>
    <w:rsid w:val="007B6C38"/>
    <w:rsid w:val="007B6C72"/>
    <w:rsid w:val="007B6F72"/>
    <w:rsid w:val="007B7314"/>
    <w:rsid w:val="007B74A2"/>
    <w:rsid w:val="007C028C"/>
    <w:rsid w:val="007C0564"/>
    <w:rsid w:val="007C0BA4"/>
    <w:rsid w:val="007C0F1E"/>
    <w:rsid w:val="007C19B7"/>
    <w:rsid w:val="007C1CD8"/>
    <w:rsid w:val="007C1FB9"/>
    <w:rsid w:val="007C2072"/>
    <w:rsid w:val="007C22F9"/>
    <w:rsid w:val="007C2BF6"/>
    <w:rsid w:val="007C53F5"/>
    <w:rsid w:val="007C5A72"/>
    <w:rsid w:val="007C649E"/>
    <w:rsid w:val="007C6E30"/>
    <w:rsid w:val="007C6FE4"/>
    <w:rsid w:val="007C7A7A"/>
    <w:rsid w:val="007C7D45"/>
    <w:rsid w:val="007D035D"/>
    <w:rsid w:val="007D1808"/>
    <w:rsid w:val="007D196B"/>
    <w:rsid w:val="007D33E1"/>
    <w:rsid w:val="007D35FD"/>
    <w:rsid w:val="007D4B30"/>
    <w:rsid w:val="007D4E42"/>
    <w:rsid w:val="007D4F0B"/>
    <w:rsid w:val="007D5741"/>
    <w:rsid w:val="007D5D5A"/>
    <w:rsid w:val="007D63D0"/>
    <w:rsid w:val="007D6BBA"/>
    <w:rsid w:val="007D6C00"/>
    <w:rsid w:val="007D72B9"/>
    <w:rsid w:val="007E0A54"/>
    <w:rsid w:val="007E0FA9"/>
    <w:rsid w:val="007E1810"/>
    <w:rsid w:val="007E2372"/>
    <w:rsid w:val="007E27D5"/>
    <w:rsid w:val="007E2A99"/>
    <w:rsid w:val="007E309E"/>
    <w:rsid w:val="007E397A"/>
    <w:rsid w:val="007E3D47"/>
    <w:rsid w:val="007E4008"/>
    <w:rsid w:val="007E473E"/>
    <w:rsid w:val="007E4D67"/>
    <w:rsid w:val="007E4D84"/>
    <w:rsid w:val="007E600F"/>
    <w:rsid w:val="007E6A8C"/>
    <w:rsid w:val="007E7C52"/>
    <w:rsid w:val="007F0011"/>
    <w:rsid w:val="007F1AD9"/>
    <w:rsid w:val="007F1F14"/>
    <w:rsid w:val="007F1FD0"/>
    <w:rsid w:val="007F302B"/>
    <w:rsid w:val="007F3591"/>
    <w:rsid w:val="007F4D3C"/>
    <w:rsid w:val="007F5A1C"/>
    <w:rsid w:val="007F6B90"/>
    <w:rsid w:val="007F7DE5"/>
    <w:rsid w:val="00800680"/>
    <w:rsid w:val="00800DB6"/>
    <w:rsid w:val="0080197D"/>
    <w:rsid w:val="00801FBD"/>
    <w:rsid w:val="008026EF"/>
    <w:rsid w:val="00802DE5"/>
    <w:rsid w:val="008035AD"/>
    <w:rsid w:val="0080399F"/>
    <w:rsid w:val="00804082"/>
    <w:rsid w:val="00804127"/>
    <w:rsid w:val="00804358"/>
    <w:rsid w:val="00804901"/>
    <w:rsid w:val="00804A40"/>
    <w:rsid w:val="00804BF0"/>
    <w:rsid w:val="00804C23"/>
    <w:rsid w:val="00804FB7"/>
    <w:rsid w:val="008053DA"/>
    <w:rsid w:val="00805A6A"/>
    <w:rsid w:val="00805B8A"/>
    <w:rsid w:val="00806A14"/>
    <w:rsid w:val="00806B85"/>
    <w:rsid w:val="00810783"/>
    <w:rsid w:val="00810C1F"/>
    <w:rsid w:val="00810FE7"/>
    <w:rsid w:val="00811701"/>
    <w:rsid w:val="00811D04"/>
    <w:rsid w:val="00812007"/>
    <w:rsid w:val="00813A1D"/>
    <w:rsid w:val="00813CE9"/>
    <w:rsid w:val="008162B5"/>
    <w:rsid w:val="008163D5"/>
    <w:rsid w:val="00816655"/>
    <w:rsid w:val="008166D2"/>
    <w:rsid w:val="0081698A"/>
    <w:rsid w:val="0081799A"/>
    <w:rsid w:val="00817EEE"/>
    <w:rsid w:val="00820A1F"/>
    <w:rsid w:val="00821797"/>
    <w:rsid w:val="008218DC"/>
    <w:rsid w:val="00821EDA"/>
    <w:rsid w:val="008220B9"/>
    <w:rsid w:val="008222BB"/>
    <w:rsid w:val="0082241D"/>
    <w:rsid w:val="00822F6E"/>
    <w:rsid w:val="00824238"/>
    <w:rsid w:val="00824589"/>
    <w:rsid w:val="00825625"/>
    <w:rsid w:val="008277F9"/>
    <w:rsid w:val="00827C19"/>
    <w:rsid w:val="008305A3"/>
    <w:rsid w:val="00831678"/>
    <w:rsid w:val="00831ECF"/>
    <w:rsid w:val="008322CF"/>
    <w:rsid w:val="008331A0"/>
    <w:rsid w:val="00833626"/>
    <w:rsid w:val="00833FC8"/>
    <w:rsid w:val="00834262"/>
    <w:rsid w:val="008344F2"/>
    <w:rsid w:val="008346CB"/>
    <w:rsid w:val="00834ABD"/>
    <w:rsid w:val="00835C7F"/>
    <w:rsid w:val="0083723E"/>
    <w:rsid w:val="008377D6"/>
    <w:rsid w:val="00840B3D"/>
    <w:rsid w:val="0084211F"/>
    <w:rsid w:val="0084226E"/>
    <w:rsid w:val="00842517"/>
    <w:rsid w:val="0084397F"/>
    <w:rsid w:val="00844F5C"/>
    <w:rsid w:val="008455DA"/>
    <w:rsid w:val="00845608"/>
    <w:rsid w:val="008468B8"/>
    <w:rsid w:val="00846990"/>
    <w:rsid w:val="0084734D"/>
    <w:rsid w:val="0084746F"/>
    <w:rsid w:val="008477B1"/>
    <w:rsid w:val="00850E2F"/>
    <w:rsid w:val="008519D9"/>
    <w:rsid w:val="00851D93"/>
    <w:rsid w:val="00852BD2"/>
    <w:rsid w:val="008535BA"/>
    <w:rsid w:val="00853C4D"/>
    <w:rsid w:val="00854B37"/>
    <w:rsid w:val="00854B68"/>
    <w:rsid w:val="008551D3"/>
    <w:rsid w:val="008562AE"/>
    <w:rsid w:val="0085714D"/>
    <w:rsid w:val="00857152"/>
    <w:rsid w:val="00857490"/>
    <w:rsid w:val="00857D32"/>
    <w:rsid w:val="00860FE6"/>
    <w:rsid w:val="00861592"/>
    <w:rsid w:val="00861C51"/>
    <w:rsid w:val="00862864"/>
    <w:rsid w:val="00863DC2"/>
    <w:rsid w:val="008642BB"/>
    <w:rsid w:val="0086613D"/>
    <w:rsid w:val="008667C8"/>
    <w:rsid w:val="00866E9B"/>
    <w:rsid w:val="00867BF7"/>
    <w:rsid w:val="0087004B"/>
    <w:rsid w:val="0087028B"/>
    <w:rsid w:val="008720CC"/>
    <w:rsid w:val="00872104"/>
    <w:rsid w:val="008725A3"/>
    <w:rsid w:val="0087272C"/>
    <w:rsid w:val="00873AA0"/>
    <w:rsid w:val="00873EFE"/>
    <w:rsid w:val="00874310"/>
    <w:rsid w:val="00874697"/>
    <w:rsid w:val="00874B97"/>
    <w:rsid w:val="0087597A"/>
    <w:rsid w:val="00875A77"/>
    <w:rsid w:val="00875EFF"/>
    <w:rsid w:val="00875F51"/>
    <w:rsid w:val="00876521"/>
    <w:rsid w:val="008765FB"/>
    <w:rsid w:val="008768BF"/>
    <w:rsid w:val="00876F38"/>
    <w:rsid w:val="008811E4"/>
    <w:rsid w:val="00881363"/>
    <w:rsid w:val="00881892"/>
    <w:rsid w:val="008820C5"/>
    <w:rsid w:val="00882A17"/>
    <w:rsid w:val="00882A9C"/>
    <w:rsid w:val="008833A2"/>
    <w:rsid w:val="00884755"/>
    <w:rsid w:val="00886CBB"/>
    <w:rsid w:val="0088717E"/>
    <w:rsid w:val="008876ED"/>
    <w:rsid w:val="00887743"/>
    <w:rsid w:val="0088783E"/>
    <w:rsid w:val="00887EDB"/>
    <w:rsid w:val="00890E87"/>
    <w:rsid w:val="0089117A"/>
    <w:rsid w:val="00891830"/>
    <w:rsid w:val="00891C50"/>
    <w:rsid w:val="00893B59"/>
    <w:rsid w:val="00893FBF"/>
    <w:rsid w:val="00894B21"/>
    <w:rsid w:val="00895387"/>
    <w:rsid w:val="00896C39"/>
    <w:rsid w:val="00896FB8"/>
    <w:rsid w:val="008A0ED3"/>
    <w:rsid w:val="008A1130"/>
    <w:rsid w:val="008A1902"/>
    <w:rsid w:val="008A1AEC"/>
    <w:rsid w:val="008A1B99"/>
    <w:rsid w:val="008A23C5"/>
    <w:rsid w:val="008A2565"/>
    <w:rsid w:val="008A36DF"/>
    <w:rsid w:val="008A3A9A"/>
    <w:rsid w:val="008A3BC7"/>
    <w:rsid w:val="008A51A7"/>
    <w:rsid w:val="008A55CE"/>
    <w:rsid w:val="008A6A41"/>
    <w:rsid w:val="008A76CB"/>
    <w:rsid w:val="008B0233"/>
    <w:rsid w:val="008B1B48"/>
    <w:rsid w:val="008B1BFB"/>
    <w:rsid w:val="008B23D2"/>
    <w:rsid w:val="008B3AC6"/>
    <w:rsid w:val="008B454D"/>
    <w:rsid w:val="008B4E80"/>
    <w:rsid w:val="008B5082"/>
    <w:rsid w:val="008B55AC"/>
    <w:rsid w:val="008B7B2E"/>
    <w:rsid w:val="008B7D48"/>
    <w:rsid w:val="008C147E"/>
    <w:rsid w:val="008C1ED3"/>
    <w:rsid w:val="008C3B9E"/>
    <w:rsid w:val="008C426D"/>
    <w:rsid w:val="008C44A2"/>
    <w:rsid w:val="008C5E58"/>
    <w:rsid w:val="008C678B"/>
    <w:rsid w:val="008C6BBE"/>
    <w:rsid w:val="008C7076"/>
    <w:rsid w:val="008C752F"/>
    <w:rsid w:val="008C7778"/>
    <w:rsid w:val="008D0662"/>
    <w:rsid w:val="008D06E4"/>
    <w:rsid w:val="008D093F"/>
    <w:rsid w:val="008D17F1"/>
    <w:rsid w:val="008D1BDE"/>
    <w:rsid w:val="008D2151"/>
    <w:rsid w:val="008D2DD6"/>
    <w:rsid w:val="008D2FE7"/>
    <w:rsid w:val="008D3B91"/>
    <w:rsid w:val="008D4A7A"/>
    <w:rsid w:val="008D4F6B"/>
    <w:rsid w:val="008D5990"/>
    <w:rsid w:val="008D5A39"/>
    <w:rsid w:val="008D5AD5"/>
    <w:rsid w:val="008D67E7"/>
    <w:rsid w:val="008D6CAF"/>
    <w:rsid w:val="008D75AB"/>
    <w:rsid w:val="008D76AB"/>
    <w:rsid w:val="008E03AF"/>
    <w:rsid w:val="008E23AD"/>
    <w:rsid w:val="008E2C3C"/>
    <w:rsid w:val="008E2CA9"/>
    <w:rsid w:val="008E3120"/>
    <w:rsid w:val="008E3AD6"/>
    <w:rsid w:val="008E4B3E"/>
    <w:rsid w:val="008E4C86"/>
    <w:rsid w:val="008E4EB1"/>
    <w:rsid w:val="008E5716"/>
    <w:rsid w:val="008E5FDE"/>
    <w:rsid w:val="008E60BA"/>
    <w:rsid w:val="008E7B06"/>
    <w:rsid w:val="008F0218"/>
    <w:rsid w:val="008F074F"/>
    <w:rsid w:val="008F10DD"/>
    <w:rsid w:val="008F1449"/>
    <w:rsid w:val="008F266A"/>
    <w:rsid w:val="008F2FCD"/>
    <w:rsid w:val="008F3253"/>
    <w:rsid w:val="008F3809"/>
    <w:rsid w:val="008F3F93"/>
    <w:rsid w:val="008F4297"/>
    <w:rsid w:val="008F4AA0"/>
    <w:rsid w:val="008F51AB"/>
    <w:rsid w:val="008F5758"/>
    <w:rsid w:val="008F687F"/>
    <w:rsid w:val="008F6FF4"/>
    <w:rsid w:val="008F73A3"/>
    <w:rsid w:val="008F75B1"/>
    <w:rsid w:val="008F7B82"/>
    <w:rsid w:val="009005D3"/>
    <w:rsid w:val="009008A0"/>
    <w:rsid w:val="00900D5C"/>
    <w:rsid w:val="00900D9E"/>
    <w:rsid w:val="00901543"/>
    <w:rsid w:val="009017F3"/>
    <w:rsid w:val="00901A5E"/>
    <w:rsid w:val="00901D0E"/>
    <w:rsid w:val="009022A3"/>
    <w:rsid w:val="00902E2E"/>
    <w:rsid w:val="00903177"/>
    <w:rsid w:val="00903F10"/>
    <w:rsid w:val="00904684"/>
    <w:rsid w:val="00904B01"/>
    <w:rsid w:val="00904EA0"/>
    <w:rsid w:val="00904F87"/>
    <w:rsid w:val="00905547"/>
    <w:rsid w:val="009059F0"/>
    <w:rsid w:val="00905B75"/>
    <w:rsid w:val="00906159"/>
    <w:rsid w:val="00906D11"/>
    <w:rsid w:val="00907423"/>
    <w:rsid w:val="0091011E"/>
    <w:rsid w:val="009102DC"/>
    <w:rsid w:val="00910A2B"/>
    <w:rsid w:val="00910B57"/>
    <w:rsid w:val="00910D97"/>
    <w:rsid w:val="009115AC"/>
    <w:rsid w:val="00911EB6"/>
    <w:rsid w:val="009120E4"/>
    <w:rsid w:val="009138A2"/>
    <w:rsid w:val="00913B3B"/>
    <w:rsid w:val="00913BC8"/>
    <w:rsid w:val="00913F61"/>
    <w:rsid w:val="00914454"/>
    <w:rsid w:val="009148E1"/>
    <w:rsid w:val="0091528E"/>
    <w:rsid w:val="00916820"/>
    <w:rsid w:val="00916E84"/>
    <w:rsid w:val="0091725C"/>
    <w:rsid w:val="0091777B"/>
    <w:rsid w:val="00920138"/>
    <w:rsid w:val="00920490"/>
    <w:rsid w:val="00920C5D"/>
    <w:rsid w:val="00920D97"/>
    <w:rsid w:val="00920F20"/>
    <w:rsid w:val="00921754"/>
    <w:rsid w:val="00921D65"/>
    <w:rsid w:val="009226EC"/>
    <w:rsid w:val="00922E5F"/>
    <w:rsid w:val="00923625"/>
    <w:rsid w:val="00923F21"/>
    <w:rsid w:val="009241FD"/>
    <w:rsid w:val="0092586D"/>
    <w:rsid w:val="00925CA1"/>
    <w:rsid w:val="0092609C"/>
    <w:rsid w:val="00926DAA"/>
    <w:rsid w:val="00927198"/>
    <w:rsid w:val="00927726"/>
    <w:rsid w:val="009303D9"/>
    <w:rsid w:val="00930EDD"/>
    <w:rsid w:val="009323D0"/>
    <w:rsid w:val="00932CFB"/>
    <w:rsid w:val="00932F05"/>
    <w:rsid w:val="0093349F"/>
    <w:rsid w:val="00933685"/>
    <w:rsid w:val="00933956"/>
    <w:rsid w:val="00934077"/>
    <w:rsid w:val="0093503E"/>
    <w:rsid w:val="00935FFE"/>
    <w:rsid w:val="0093704C"/>
    <w:rsid w:val="00937877"/>
    <w:rsid w:val="00940A31"/>
    <w:rsid w:val="00941928"/>
    <w:rsid w:val="009422ED"/>
    <w:rsid w:val="00942FC5"/>
    <w:rsid w:val="00943747"/>
    <w:rsid w:val="009439B0"/>
    <w:rsid w:val="00943AEE"/>
    <w:rsid w:val="00943D2F"/>
    <w:rsid w:val="00944665"/>
    <w:rsid w:val="00945983"/>
    <w:rsid w:val="00945ACB"/>
    <w:rsid w:val="00946916"/>
    <w:rsid w:val="009470A2"/>
    <w:rsid w:val="00947290"/>
    <w:rsid w:val="009504BB"/>
    <w:rsid w:val="00950FD9"/>
    <w:rsid w:val="00951118"/>
    <w:rsid w:val="00951205"/>
    <w:rsid w:val="00951991"/>
    <w:rsid w:val="00951CF4"/>
    <w:rsid w:val="009522C7"/>
    <w:rsid w:val="00952B78"/>
    <w:rsid w:val="00952D4B"/>
    <w:rsid w:val="00953542"/>
    <w:rsid w:val="00954015"/>
    <w:rsid w:val="009544E7"/>
    <w:rsid w:val="009546D1"/>
    <w:rsid w:val="00954792"/>
    <w:rsid w:val="00954A03"/>
    <w:rsid w:val="00954B7E"/>
    <w:rsid w:val="009556F3"/>
    <w:rsid w:val="00955CCC"/>
    <w:rsid w:val="00955DD7"/>
    <w:rsid w:val="009561D2"/>
    <w:rsid w:val="009562C4"/>
    <w:rsid w:val="00956CE1"/>
    <w:rsid w:val="00957450"/>
    <w:rsid w:val="00957719"/>
    <w:rsid w:val="00957DAA"/>
    <w:rsid w:val="00960982"/>
    <w:rsid w:val="00960B15"/>
    <w:rsid w:val="009616BC"/>
    <w:rsid w:val="009632CA"/>
    <w:rsid w:val="00963D68"/>
    <w:rsid w:val="00963E38"/>
    <w:rsid w:val="00966886"/>
    <w:rsid w:val="00966D6A"/>
    <w:rsid w:val="00966E01"/>
    <w:rsid w:val="00966E3C"/>
    <w:rsid w:val="00967B4D"/>
    <w:rsid w:val="00967E85"/>
    <w:rsid w:val="00967F10"/>
    <w:rsid w:val="009702CE"/>
    <w:rsid w:val="0097047F"/>
    <w:rsid w:val="009704EC"/>
    <w:rsid w:val="0097089F"/>
    <w:rsid w:val="00971425"/>
    <w:rsid w:val="00971BA0"/>
    <w:rsid w:val="00971CF5"/>
    <w:rsid w:val="009721F3"/>
    <w:rsid w:val="00972779"/>
    <w:rsid w:val="00973B38"/>
    <w:rsid w:val="0097477E"/>
    <w:rsid w:val="00974E62"/>
    <w:rsid w:val="0097510A"/>
    <w:rsid w:val="009755F7"/>
    <w:rsid w:val="00975847"/>
    <w:rsid w:val="00975FF4"/>
    <w:rsid w:val="00977505"/>
    <w:rsid w:val="009804B2"/>
    <w:rsid w:val="009807FE"/>
    <w:rsid w:val="0098195E"/>
    <w:rsid w:val="00982146"/>
    <w:rsid w:val="00982393"/>
    <w:rsid w:val="00982D76"/>
    <w:rsid w:val="00983357"/>
    <w:rsid w:val="00983D7A"/>
    <w:rsid w:val="00984801"/>
    <w:rsid w:val="00984BD0"/>
    <w:rsid w:val="00986EF7"/>
    <w:rsid w:val="009905F0"/>
    <w:rsid w:val="00991B08"/>
    <w:rsid w:val="00991B66"/>
    <w:rsid w:val="00992237"/>
    <w:rsid w:val="00992335"/>
    <w:rsid w:val="009925C0"/>
    <w:rsid w:val="00992F33"/>
    <w:rsid w:val="00993674"/>
    <w:rsid w:val="00993981"/>
    <w:rsid w:val="00993B4A"/>
    <w:rsid w:val="00994673"/>
    <w:rsid w:val="00994A70"/>
    <w:rsid w:val="00994D68"/>
    <w:rsid w:val="009951A9"/>
    <w:rsid w:val="0099536A"/>
    <w:rsid w:val="00995E45"/>
    <w:rsid w:val="00995EC4"/>
    <w:rsid w:val="00996DE5"/>
    <w:rsid w:val="00996FB3"/>
    <w:rsid w:val="009973F5"/>
    <w:rsid w:val="009978FF"/>
    <w:rsid w:val="00997EDE"/>
    <w:rsid w:val="009A2A97"/>
    <w:rsid w:val="009A3EAF"/>
    <w:rsid w:val="009A4549"/>
    <w:rsid w:val="009A4C8E"/>
    <w:rsid w:val="009A579C"/>
    <w:rsid w:val="009A58A1"/>
    <w:rsid w:val="009A590D"/>
    <w:rsid w:val="009A71A5"/>
    <w:rsid w:val="009A7AE1"/>
    <w:rsid w:val="009B0543"/>
    <w:rsid w:val="009B0B37"/>
    <w:rsid w:val="009B0B9A"/>
    <w:rsid w:val="009B0E51"/>
    <w:rsid w:val="009B158F"/>
    <w:rsid w:val="009B16BA"/>
    <w:rsid w:val="009B1C63"/>
    <w:rsid w:val="009B2ECB"/>
    <w:rsid w:val="009B3579"/>
    <w:rsid w:val="009B382C"/>
    <w:rsid w:val="009B397E"/>
    <w:rsid w:val="009B3C14"/>
    <w:rsid w:val="009B3D50"/>
    <w:rsid w:val="009B421C"/>
    <w:rsid w:val="009B4710"/>
    <w:rsid w:val="009B4D0E"/>
    <w:rsid w:val="009B5677"/>
    <w:rsid w:val="009B599B"/>
    <w:rsid w:val="009B5E42"/>
    <w:rsid w:val="009B65EC"/>
    <w:rsid w:val="009B66DF"/>
    <w:rsid w:val="009B6944"/>
    <w:rsid w:val="009B6BEC"/>
    <w:rsid w:val="009C0226"/>
    <w:rsid w:val="009C0B3A"/>
    <w:rsid w:val="009C1609"/>
    <w:rsid w:val="009C2941"/>
    <w:rsid w:val="009C2AE5"/>
    <w:rsid w:val="009C34E8"/>
    <w:rsid w:val="009C3631"/>
    <w:rsid w:val="009C3648"/>
    <w:rsid w:val="009C45FE"/>
    <w:rsid w:val="009C4618"/>
    <w:rsid w:val="009C59A7"/>
    <w:rsid w:val="009C70C0"/>
    <w:rsid w:val="009C72A8"/>
    <w:rsid w:val="009C761D"/>
    <w:rsid w:val="009C7863"/>
    <w:rsid w:val="009D01BB"/>
    <w:rsid w:val="009D09D2"/>
    <w:rsid w:val="009D0FA1"/>
    <w:rsid w:val="009D24A0"/>
    <w:rsid w:val="009D29F4"/>
    <w:rsid w:val="009D2A88"/>
    <w:rsid w:val="009D2CC3"/>
    <w:rsid w:val="009D2DA3"/>
    <w:rsid w:val="009D2E75"/>
    <w:rsid w:val="009D3094"/>
    <w:rsid w:val="009D32D7"/>
    <w:rsid w:val="009D3786"/>
    <w:rsid w:val="009D3D03"/>
    <w:rsid w:val="009D416F"/>
    <w:rsid w:val="009D445C"/>
    <w:rsid w:val="009D4B2A"/>
    <w:rsid w:val="009D4C44"/>
    <w:rsid w:val="009D4E67"/>
    <w:rsid w:val="009D58F4"/>
    <w:rsid w:val="009D60B1"/>
    <w:rsid w:val="009D71C9"/>
    <w:rsid w:val="009D78A1"/>
    <w:rsid w:val="009D7F83"/>
    <w:rsid w:val="009E012F"/>
    <w:rsid w:val="009E0BD7"/>
    <w:rsid w:val="009E1B1D"/>
    <w:rsid w:val="009E1CB3"/>
    <w:rsid w:val="009E243C"/>
    <w:rsid w:val="009E25B3"/>
    <w:rsid w:val="009E2BAB"/>
    <w:rsid w:val="009E2C08"/>
    <w:rsid w:val="009E3898"/>
    <w:rsid w:val="009E3C7B"/>
    <w:rsid w:val="009E419D"/>
    <w:rsid w:val="009E4602"/>
    <w:rsid w:val="009E48B7"/>
    <w:rsid w:val="009E4B9D"/>
    <w:rsid w:val="009E58A3"/>
    <w:rsid w:val="009E61BD"/>
    <w:rsid w:val="009E61F9"/>
    <w:rsid w:val="009E638E"/>
    <w:rsid w:val="009E6E82"/>
    <w:rsid w:val="009E6FEA"/>
    <w:rsid w:val="009E71FC"/>
    <w:rsid w:val="009E7C30"/>
    <w:rsid w:val="009F0D65"/>
    <w:rsid w:val="009F2A21"/>
    <w:rsid w:val="009F2DAA"/>
    <w:rsid w:val="009F358D"/>
    <w:rsid w:val="009F3B1C"/>
    <w:rsid w:val="009F3D52"/>
    <w:rsid w:val="009F3E51"/>
    <w:rsid w:val="009F5995"/>
    <w:rsid w:val="009F65E3"/>
    <w:rsid w:val="009F6D37"/>
    <w:rsid w:val="009F6EBD"/>
    <w:rsid w:val="009F75EB"/>
    <w:rsid w:val="009F78DC"/>
    <w:rsid w:val="00A00066"/>
    <w:rsid w:val="00A006EB"/>
    <w:rsid w:val="00A02359"/>
    <w:rsid w:val="00A03116"/>
    <w:rsid w:val="00A0382E"/>
    <w:rsid w:val="00A04361"/>
    <w:rsid w:val="00A04A87"/>
    <w:rsid w:val="00A055F0"/>
    <w:rsid w:val="00A067EE"/>
    <w:rsid w:val="00A06DB3"/>
    <w:rsid w:val="00A070BF"/>
    <w:rsid w:val="00A079FD"/>
    <w:rsid w:val="00A1023E"/>
    <w:rsid w:val="00A11BCC"/>
    <w:rsid w:val="00A1204C"/>
    <w:rsid w:val="00A12491"/>
    <w:rsid w:val="00A12590"/>
    <w:rsid w:val="00A126B0"/>
    <w:rsid w:val="00A1299B"/>
    <w:rsid w:val="00A130C3"/>
    <w:rsid w:val="00A13FBD"/>
    <w:rsid w:val="00A14B48"/>
    <w:rsid w:val="00A14DC0"/>
    <w:rsid w:val="00A150A0"/>
    <w:rsid w:val="00A15584"/>
    <w:rsid w:val="00A155F6"/>
    <w:rsid w:val="00A1587C"/>
    <w:rsid w:val="00A15A64"/>
    <w:rsid w:val="00A16D5C"/>
    <w:rsid w:val="00A1791C"/>
    <w:rsid w:val="00A2045A"/>
    <w:rsid w:val="00A2106D"/>
    <w:rsid w:val="00A2130F"/>
    <w:rsid w:val="00A22E84"/>
    <w:rsid w:val="00A23C4E"/>
    <w:rsid w:val="00A25AE7"/>
    <w:rsid w:val="00A25CA9"/>
    <w:rsid w:val="00A25FA3"/>
    <w:rsid w:val="00A26ECC"/>
    <w:rsid w:val="00A26FA4"/>
    <w:rsid w:val="00A2727A"/>
    <w:rsid w:val="00A27D8C"/>
    <w:rsid w:val="00A30F67"/>
    <w:rsid w:val="00A31115"/>
    <w:rsid w:val="00A318F7"/>
    <w:rsid w:val="00A31E5B"/>
    <w:rsid w:val="00A32192"/>
    <w:rsid w:val="00A34182"/>
    <w:rsid w:val="00A35226"/>
    <w:rsid w:val="00A36199"/>
    <w:rsid w:val="00A36317"/>
    <w:rsid w:val="00A36782"/>
    <w:rsid w:val="00A36817"/>
    <w:rsid w:val="00A368E0"/>
    <w:rsid w:val="00A36B3C"/>
    <w:rsid w:val="00A376EC"/>
    <w:rsid w:val="00A4015C"/>
    <w:rsid w:val="00A407A1"/>
    <w:rsid w:val="00A40900"/>
    <w:rsid w:val="00A41034"/>
    <w:rsid w:val="00A41071"/>
    <w:rsid w:val="00A41492"/>
    <w:rsid w:val="00A41ECD"/>
    <w:rsid w:val="00A41F05"/>
    <w:rsid w:val="00A4205A"/>
    <w:rsid w:val="00A44AF0"/>
    <w:rsid w:val="00A44CF6"/>
    <w:rsid w:val="00A459CA"/>
    <w:rsid w:val="00A45A51"/>
    <w:rsid w:val="00A45D87"/>
    <w:rsid w:val="00A460B9"/>
    <w:rsid w:val="00A47544"/>
    <w:rsid w:val="00A47807"/>
    <w:rsid w:val="00A5310C"/>
    <w:rsid w:val="00A53738"/>
    <w:rsid w:val="00A5404A"/>
    <w:rsid w:val="00A54117"/>
    <w:rsid w:val="00A54169"/>
    <w:rsid w:val="00A55A04"/>
    <w:rsid w:val="00A55E50"/>
    <w:rsid w:val="00A56474"/>
    <w:rsid w:val="00A57603"/>
    <w:rsid w:val="00A57C9E"/>
    <w:rsid w:val="00A6037B"/>
    <w:rsid w:val="00A609CD"/>
    <w:rsid w:val="00A61409"/>
    <w:rsid w:val="00A62604"/>
    <w:rsid w:val="00A63944"/>
    <w:rsid w:val="00A63E36"/>
    <w:rsid w:val="00A646C3"/>
    <w:rsid w:val="00A64817"/>
    <w:rsid w:val="00A64919"/>
    <w:rsid w:val="00A653B0"/>
    <w:rsid w:val="00A6659B"/>
    <w:rsid w:val="00A66761"/>
    <w:rsid w:val="00A66F69"/>
    <w:rsid w:val="00A6745F"/>
    <w:rsid w:val="00A70796"/>
    <w:rsid w:val="00A710C4"/>
    <w:rsid w:val="00A71B8E"/>
    <w:rsid w:val="00A71F3D"/>
    <w:rsid w:val="00A72DAF"/>
    <w:rsid w:val="00A72DE9"/>
    <w:rsid w:val="00A73B19"/>
    <w:rsid w:val="00A7432D"/>
    <w:rsid w:val="00A74FAB"/>
    <w:rsid w:val="00A7518D"/>
    <w:rsid w:val="00A75995"/>
    <w:rsid w:val="00A75A41"/>
    <w:rsid w:val="00A76C94"/>
    <w:rsid w:val="00A77171"/>
    <w:rsid w:val="00A77282"/>
    <w:rsid w:val="00A77544"/>
    <w:rsid w:val="00A80068"/>
    <w:rsid w:val="00A806D3"/>
    <w:rsid w:val="00A80C32"/>
    <w:rsid w:val="00A80D4A"/>
    <w:rsid w:val="00A81388"/>
    <w:rsid w:val="00A816A9"/>
    <w:rsid w:val="00A839FE"/>
    <w:rsid w:val="00A841BB"/>
    <w:rsid w:val="00A8456A"/>
    <w:rsid w:val="00A848E7"/>
    <w:rsid w:val="00A860C4"/>
    <w:rsid w:val="00A8749C"/>
    <w:rsid w:val="00A90187"/>
    <w:rsid w:val="00A90A89"/>
    <w:rsid w:val="00A910A9"/>
    <w:rsid w:val="00A92125"/>
    <w:rsid w:val="00A92AC8"/>
    <w:rsid w:val="00A931C9"/>
    <w:rsid w:val="00A94736"/>
    <w:rsid w:val="00A948E6"/>
    <w:rsid w:val="00A95660"/>
    <w:rsid w:val="00A95815"/>
    <w:rsid w:val="00A958C5"/>
    <w:rsid w:val="00A95A9F"/>
    <w:rsid w:val="00A95C6F"/>
    <w:rsid w:val="00A96610"/>
    <w:rsid w:val="00AA1401"/>
    <w:rsid w:val="00AA19E8"/>
    <w:rsid w:val="00AA2247"/>
    <w:rsid w:val="00AA437C"/>
    <w:rsid w:val="00AA45AF"/>
    <w:rsid w:val="00AA56D9"/>
    <w:rsid w:val="00AA58C6"/>
    <w:rsid w:val="00AA5C3D"/>
    <w:rsid w:val="00AA5CF7"/>
    <w:rsid w:val="00AA5F21"/>
    <w:rsid w:val="00AA6438"/>
    <w:rsid w:val="00AA688C"/>
    <w:rsid w:val="00AA783C"/>
    <w:rsid w:val="00AA7B1B"/>
    <w:rsid w:val="00AA7C23"/>
    <w:rsid w:val="00AB0154"/>
    <w:rsid w:val="00AB0754"/>
    <w:rsid w:val="00AB174C"/>
    <w:rsid w:val="00AB1819"/>
    <w:rsid w:val="00AB1856"/>
    <w:rsid w:val="00AB1948"/>
    <w:rsid w:val="00AB25E6"/>
    <w:rsid w:val="00AB3E86"/>
    <w:rsid w:val="00AB4739"/>
    <w:rsid w:val="00AB496E"/>
    <w:rsid w:val="00AB4A4C"/>
    <w:rsid w:val="00AB4BD5"/>
    <w:rsid w:val="00AB5426"/>
    <w:rsid w:val="00AB5BE5"/>
    <w:rsid w:val="00AB5F29"/>
    <w:rsid w:val="00AB6BBD"/>
    <w:rsid w:val="00AB7B49"/>
    <w:rsid w:val="00AC015C"/>
    <w:rsid w:val="00AC02A4"/>
    <w:rsid w:val="00AC1CF1"/>
    <w:rsid w:val="00AC3344"/>
    <w:rsid w:val="00AC36D7"/>
    <w:rsid w:val="00AC39A3"/>
    <w:rsid w:val="00AC4D5F"/>
    <w:rsid w:val="00AC5195"/>
    <w:rsid w:val="00AC56B9"/>
    <w:rsid w:val="00AC5A2D"/>
    <w:rsid w:val="00AC5BC7"/>
    <w:rsid w:val="00AC628C"/>
    <w:rsid w:val="00AC62CD"/>
    <w:rsid w:val="00AC6DF6"/>
    <w:rsid w:val="00AC725C"/>
    <w:rsid w:val="00AC7EDD"/>
    <w:rsid w:val="00AD05A9"/>
    <w:rsid w:val="00AD0900"/>
    <w:rsid w:val="00AD0914"/>
    <w:rsid w:val="00AD22AA"/>
    <w:rsid w:val="00AD264C"/>
    <w:rsid w:val="00AD2981"/>
    <w:rsid w:val="00AD2C2A"/>
    <w:rsid w:val="00AD345D"/>
    <w:rsid w:val="00AD3D4A"/>
    <w:rsid w:val="00AD47D0"/>
    <w:rsid w:val="00AD4AA9"/>
    <w:rsid w:val="00AD5376"/>
    <w:rsid w:val="00AD54EB"/>
    <w:rsid w:val="00AD5D27"/>
    <w:rsid w:val="00AD7A2A"/>
    <w:rsid w:val="00AE02F0"/>
    <w:rsid w:val="00AE1D77"/>
    <w:rsid w:val="00AE2265"/>
    <w:rsid w:val="00AE26AB"/>
    <w:rsid w:val="00AE2E8C"/>
    <w:rsid w:val="00AE2EBE"/>
    <w:rsid w:val="00AE3082"/>
    <w:rsid w:val="00AE35FA"/>
    <w:rsid w:val="00AE3817"/>
    <w:rsid w:val="00AE3D0F"/>
    <w:rsid w:val="00AE4EDA"/>
    <w:rsid w:val="00AE6155"/>
    <w:rsid w:val="00AE6232"/>
    <w:rsid w:val="00AE6808"/>
    <w:rsid w:val="00AE6E22"/>
    <w:rsid w:val="00AF079E"/>
    <w:rsid w:val="00AF07FF"/>
    <w:rsid w:val="00AF0C81"/>
    <w:rsid w:val="00AF19C1"/>
    <w:rsid w:val="00AF1C4A"/>
    <w:rsid w:val="00AF1EDE"/>
    <w:rsid w:val="00AF1F09"/>
    <w:rsid w:val="00AF3B1D"/>
    <w:rsid w:val="00AF4210"/>
    <w:rsid w:val="00AF49CE"/>
    <w:rsid w:val="00AF7A7F"/>
    <w:rsid w:val="00B001CD"/>
    <w:rsid w:val="00B00696"/>
    <w:rsid w:val="00B007E3"/>
    <w:rsid w:val="00B0138C"/>
    <w:rsid w:val="00B02B43"/>
    <w:rsid w:val="00B031D5"/>
    <w:rsid w:val="00B04612"/>
    <w:rsid w:val="00B05B62"/>
    <w:rsid w:val="00B05B83"/>
    <w:rsid w:val="00B06D88"/>
    <w:rsid w:val="00B06E7D"/>
    <w:rsid w:val="00B07148"/>
    <w:rsid w:val="00B1094D"/>
    <w:rsid w:val="00B11B8F"/>
    <w:rsid w:val="00B12611"/>
    <w:rsid w:val="00B13CDB"/>
    <w:rsid w:val="00B13FD3"/>
    <w:rsid w:val="00B16C68"/>
    <w:rsid w:val="00B17752"/>
    <w:rsid w:val="00B204A5"/>
    <w:rsid w:val="00B214C0"/>
    <w:rsid w:val="00B21B8F"/>
    <w:rsid w:val="00B22B8C"/>
    <w:rsid w:val="00B22F7E"/>
    <w:rsid w:val="00B23436"/>
    <w:rsid w:val="00B234AC"/>
    <w:rsid w:val="00B23821"/>
    <w:rsid w:val="00B23F1B"/>
    <w:rsid w:val="00B24A69"/>
    <w:rsid w:val="00B267CC"/>
    <w:rsid w:val="00B26B80"/>
    <w:rsid w:val="00B278E5"/>
    <w:rsid w:val="00B279A3"/>
    <w:rsid w:val="00B31D21"/>
    <w:rsid w:val="00B332D0"/>
    <w:rsid w:val="00B334BC"/>
    <w:rsid w:val="00B34118"/>
    <w:rsid w:val="00B34735"/>
    <w:rsid w:val="00B347D2"/>
    <w:rsid w:val="00B352FD"/>
    <w:rsid w:val="00B354F1"/>
    <w:rsid w:val="00B35EA8"/>
    <w:rsid w:val="00B362AF"/>
    <w:rsid w:val="00B363BE"/>
    <w:rsid w:val="00B378DF"/>
    <w:rsid w:val="00B40132"/>
    <w:rsid w:val="00B4021E"/>
    <w:rsid w:val="00B4110D"/>
    <w:rsid w:val="00B42B59"/>
    <w:rsid w:val="00B430FD"/>
    <w:rsid w:val="00B431F6"/>
    <w:rsid w:val="00B4450B"/>
    <w:rsid w:val="00B4493C"/>
    <w:rsid w:val="00B4528F"/>
    <w:rsid w:val="00B4711A"/>
    <w:rsid w:val="00B476F3"/>
    <w:rsid w:val="00B479B8"/>
    <w:rsid w:val="00B47CC2"/>
    <w:rsid w:val="00B5147E"/>
    <w:rsid w:val="00B51941"/>
    <w:rsid w:val="00B524EB"/>
    <w:rsid w:val="00B52D89"/>
    <w:rsid w:val="00B53F91"/>
    <w:rsid w:val="00B54D30"/>
    <w:rsid w:val="00B54D59"/>
    <w:rsid w:val="00B5658E"/>
    <w:rsid w:val="00B566BD"/>
    <w:rsid w:val="00B56BF6"/>
    <w:rsid w:val="00B57570"/>
    <w:rsid w:val="00B6001C"/>
    <w:rsid w:val="00B607E2"/>
    <w:rsid w:val="00B610FA"/>
    <w:rsid w:val="00B6198F"/>
    <w:rsid w:val="00B621CD"/>
    <w:rsid w:val="00B638E1"/>
    <w:rsid w:val="00B63FA4"/>
    <w:rsid w:val="00B65BEC"/>
    <w:rsid w:val="00B65E78"/>
    <w:rsid w:val="00B676C1"/>
    <w:rsid w:val="00B67BAD"/>
    <w:rsid w:val="00B7055D"/>
    <w:rsid w:val="00B7056C"/>
    <w:rsid w:val="00B707DD"/>
    <w:rsid w:val="00B72570"/>
    <w:rsid w:val="00B7365D"/>
    <w:rsid w:val="00B736E6"/>
    <w:rsid w:val="00B736F2"/>
    <w:rsid w:val="00B744ED"/>
    <w:rsid w:val="00B7510F"/>
    <w:rsid w:val="00B763E7"/>
    <w:rsid w:val="00B76404"/>
    <w:rsid w:val="00B77CCF"/>
    <w:rsid w:val="00B80BCA"/>
    <w:rsid w:val="00B81727"/>
    <w:rsid w:val="00B817F9"/>
    <w:rsid w:val="00B81A33"/>
    <w:rsid w:val="00B82110"/>
    <w:rsid w:val="00B8220E"/>
    <w:rsid w:val="00B8259D"/>
    <w:rsid w:val="00B8372A"/>
    <w:rsid w:val="00B83C4D"/>
    <w:rsid w:val="00B83EEF"/>
    <w:rsid w:val="00B84177"/>
    <w:rsid w:val="00B84E52"/>
    <w:rsid w:val="00B854E6"/>
    <w:rsid w:val="00B85CB0"/>
    <w:rsid w:val="00B85F9A"/>
    <w:rsid w:val="00B86337"/>
    <w:rsid w:val="00B878FB"/>
    <w:rsid w:val="00B91CDA"/>
    <w:rsid w:val="00B91D0B"/>
    <w:rsid w:val="00B922E6"/>
    <w:rsid w:val="00B92B13"/>
    <w:rsid w:val="00B931DC"/>
    <w:rsid w:val="00B93240"/>
    <w:rsid w:val="00B955DD"/>
    <w:rsid w:val="00B96967"/>
    <w:rsid w:val="00B96C14"/>
    <w:rsid w:val="00B96E6D"/>
    <w:rsid w:val="00B96FD8"/>
    <w:rsid w:val="00B97034"/>
    <w:rsid w:val="00B97A1F"/>
    <w:rsid w:val="00BA07E5"/>
    <w:rsid w:val="00BA0FC0"/>
    <w:rsid w:val="00BA1660"/>
    <w:rsid w:val="00BA1D14"/>
    <w:rsid w:val="00BA236F"/>
    <w:rsid w:val="00BA26CE"/>
    <w:rsid w:val="00BA2C27"/>
    <w:rsid w:val="00BA2F68"/>
    <w:rsid w:val="00BA34A8"/>
    <w:rsid w:val="00BA3EDB"/>
    <w:rsid w:val="00BA414F"/>
    <w:rsid w:val="00BA45D6"/>
    <w:rsid w:val="00BA49FA"/>
    <w:rsid w:val="00BA4AF0"/>
    <w:rsid w:val="00BA54A0"/>
    <w:rsid w:val="00BA5D84"/>
    <w:rsid w:val="00BA6CD9"/>
    <w:rsid w:val="00BA7EEE"/>
    <w:rsid w:val="00BB0426"/>
    <w:rsid w:val="00BB0629"/>
    <w:rsid w:val="00BB076E"/>
    <w:rsid w:val="00BB0A06"/>
    <w:rsid w:val="00BB10BC"/>
    <w:rsid w:val="00BB16B0"/>
    <w:rsid w:val="00BB17D1"/>
    <w:rsid w:val="00BB1887"/>
    <w:rsid w:val="00BB23FA"/>
    <w:rsid w:val="00BB2731"/>
    <w:rsid w:val="00BB2B1E"/>
    <w:rsid w:val="00BB2E74"/>
    <w:rsid w:val="00BB2EED"/>
    <w:rsid w:val="00BB33DA"/>
    <w:rsid w:val="00BB3DDC"/>
    <w:rsid w:val="00BB3F18"/>
    <w:rsid w:val="00BB3F42"/>
    <w:rsid w:val="00BB45C9"/>
    <w:rsid w:val="00BB49B9"/>
    <w:rsid w:val="00BB50E9"/>
    <w:rsid w:val="00BB53E3"/>
    <w:rsid w:val="00BB54DA"/>
    <w:rsid w:val="00BB5FC1"/>
    <w:rsid w:val="00BB6552"/>
    <w:rsid w:val="00BB661D"/>
    <w:rsid w:val="00BB6AF9"/>
    <w:rsid w:val="00BB6E60"/>
    <w:rsid w:val="00BC0696"/>
    <w:rsid w:val="00BC0BEC"/>
    <w:rsid w:val="00BC0EB3"/>
    <w:rsid w:val="00BC11A9"/>
    <w:rsid w:val="00BC1635"/>
    <w:rsid w:val="00BC24E9"/>
    <w:rsid w:val="00BC2BFF"/>
    <w:rsid w:val="00BC3279"/>
    <w:rsid w:val="00BC4A7E"/>
    <w:rsid w:val="00BC5B92"/>
    <w:rsid w:val="00BC5D77"/>
    <w:rsid w:val="00BC6340"/>
    <w:rsid w:val="00BC7226"/>
    <w:rsid w:val="00BC79D4"/>
    <w:rsid w:val="00BC7A30"/>
    <w:rsid w:val="00BD3654"/>
    <w:rsid w:val="00BD3781"/>
    <w:rsid w:val="00BD37AB"/>
    <w:rsid w:val="00BD3E7C"/>
    <w:rsid w:val="00BD434B"/>
    <w:rsid w:val="00BD437B"/>
    <w:rsid w:val="00BD47CA"/>
    <w:rsid w:val="00BD7721"/>
    <w:rsid w:val="00BD7726"/>
    <w:rsid w:val="00BD7A3E"/>
    <w:rsid w:val="00BE0278"/>
    <w:rsid w:val="00BE11A3"/>
    <w:rsid w:val="00BE18BF"/>
    <w:rsid w:val="00BE275E"/>
    <w:rsid w:val="00BE29D5"/>
    <w:rsid w:val="00BE2FF5"/>
    <w:rsid w:val="00BE41A8"/>
    <w:rsid w:val="00BE4D70"/>
    <w:rsid w:val="00BE587F"/>
    <w:rsid w:val="00BE5EFF"/>
    <w:rsid w:val="00BE60FA"/>
    <w:rsid w:val="00BE6B6C"/>
    <w:rsid w:val="00BE6EF0"/>
    <w:rsid w:val="00BE7609"/>
    <w:rsid w:val="00BE7EDC"/>
    <w:rsid w:val="00BF1C3D"/>
    <w:rsid w:val="00BF1C6A"/>
    <w:rsid w:val="00BF1E7D"/>
    <w:rsid w:val="00BF328D"/>
    <w:rsid w:val="00BF3819"/>
    <w:rsid w:val="00BF381A"/>
    <w:rsid w:val="00BF4431"/>
    <w:rsid w:val="00BF46D1"/>
    <w:rsid w:val="00BF532D"/>
    <w:rsid w:val="00BF6CC3"/>
    <w:rsid w:val="00BF733B"/>
    <w:rsid w:val="00C0054C"/>
    <w:rsid w:val="00C00802"/>
    <w:rsid w:val="00C02121"/>
    <w:rsid w:val="00C0386B"/>
    <w:rsid w:val="00C03B33"/>
    <w:rsid w:val="00C03B7C"/>
    <w:rsid w:val="00C03BCD"/>
    <w:rsid w:val="00C0503C"/>
    <w:rsid w:val="00C050FF"/>
    <w:rsid w:val="00C053FB"/>
    <w:rsid w:val="00C055D2"/>
    <w:rsid w:val="00C05ED0"/>
    <w:rsid w:val="00C0608B"/>
    <w:rsid w:val="00C06386"/>
    <w:rsid w:val="00C06467"/>
    <w:rsid w:val="00C07A95"/>
    <w:rsid w:val="00C10799"/>
    <w:rsid w:val="00C10AC8"/>
    <w:rsid w:val="00C114DB"/>
    <w:rsid w:val="00C11A5F"/>
    <w:rsid w:val="00C11A70"/>
    <w:rsid w:val="00C145BC"/>
    <w:rsid w:val="00C14923"/>
    <w:rsid w:val="00C15838"/>
    <w:rsid w:val="00C16FCC"/>
    <w:rsid w:val="00C17432"/>
    <w:rsid w:val="00C1789C"/>
    <w:rsid w:val="00C20E9B"/>
    <w:rsid w:val="00C22A0B"/>
    <w:rsid w:val="00C23E63"/>
    <w:rsid w:val="00C2455B"/>
    <w:rsid w:val="00C24DC2"/>
    <w:rsid w:val="00C252CA"/>
    <w:rsid w:val="00C2592B"/>
    <w:rsid w:val="00C25A14"/>
    <w:rsid w:val="00C26707"/>
    <w:rsid w:val="00C26F61"/>
    <w:rsid w:val="00C2786A"/>
    <w:rsid w:val="00C27A77"/>
    <w:rsid w:val="00C27C14"/>
    <w:rsid w:val="00C312AB"/>
    <w:rsid w:val="00C314EB"/>
    <w:rsid w:val="00C329EB"/>
    <w:rsid w:val="00C3358F"/>
    <w:rsid w:val="00C33ECE"/>
    <w:rsid w:val="00C34018"/>
    <w:rsid w:val="00C34274"/>
    <w:rsid w:val="00C3576B"/>
    <w:rsid w:val="00C35D62"/>
    <w:rsid w:val="00C3648F"/>
    <w:rsid w:val="00C36505"/>
    <w:rsid w:val="00C37B4B"/>
    <w:rsid w:val="00C37C5D"/>
    <w:rsid w:val="00C40530"/>
    <w:rsid w:val="00C4107F"/>
    <w:rsid w:val="00C41310"/>
    <w:rsid w:val="00C41813"/>
    <w:rsid w:val="00C41EED"/>
    <w:rsid w:val="00C42705"/>
    <w:rsid w:val="00C42928"/>
    <w:rsid w:val="00C42C57"/>
    <w:rsid w:val="00C434E9"/>
    <w:rsid w:val="00C4390C"/>
    <w:rsid w:val="00C454C4"/>
    <w:rsid w:val="00C457D2"/>
    <w:rsid w:val="00C458F2"/>
    <w:rsid w:val="00C46349"/>
    <w:rsid w:val="00C4636E"/>
    <w:rsid w:val="00C46A1E"/>
    <w:rsid w:val="00C47F8D"/>
    <w:rsid w:val="00C5021F"/>
    <w:rsid w:val="00C508E0"/>
    <w:rsid w:val="00C509FA"/>
    <w:rsid w:val="00C51E0E"/>
    <w:rsid w:val="00C5225A"/>
    <w:rsid w:val="00C5239B"/>
    <w:rsid w:val="00C527DE"/>
    <w:rsid w:val="00C52EC3"/>
    <w:rsid w:val="00C5331D"/>
    <w:rsid w:val="00C53A81"/>
    <w:rsid w:val="00C53C74"/>
    <w:rsid w:val="00C542B7"/>
    <w:rsid w:val="00C54347"/>
    <w:rsid w:val="00C5523A"/>
    <w:rsid w:val="00C5565C"/>
    <w:rsid w:val="00C5646E"/>
    <w:rsid w:val="00C57E00"/>
    <w:rsid w:val="00C57F75"/>
    <w:rsid w:val="00C605EE"/>
    <w:rsid w:val="00C606A0"/>
    <w:rsid w:val="00C615A1"/>
    <w:rsid w:val="00C6201E"/>
    <w:rsid w:val="00C629FB"/>
    <w:rsid w:val="00C633E7"/>
    <w:rsid w:val="00C636E1"/>
    <w:rsid w:val="00C64B39"/>
    <w:rsid w:val="00C6500C"/>
    <w:rsid w:val="00C653F1"/>
    <w:rsid w:val="00C66DBB"/>
    <w:rsid w:val="00C66EEA"/>
    <w:rsid w:val="00C67427"/>
    <w:rsid w:val="00C67523"/>
    <w:rsid w:val="00C67813"/>
    <w:rsid w:val="00C67FDE"/>
    <w:rsid w:val="00C704C3"/>
    <w:rsid w:val="00C71F96"/>
    <w:rsid w:val="00C72087"/>
    <w:rsid w:val="00C74F28"/>
    <w:rsid w:val="00C750AE"/>
    <w:rsid w:val="00C75C99"/>
    <w:rsid w:val="00C80606"/>
    <w:rsid w:val="00C80ED5"/>
    <w:rsid w:val="00C81193"/>
    <w:rsid w:val="00C813DB"/>
    <w:rsid w:val="00C81506"/>
    <w:rsid w:val="00C81A17"/>
    <w:rsid w:val="00C8449A"/>
    <w:rsid w:val="00C84ADA"/>
    <w:rsid w:val="00C84D30"/>
    <w:rsid w:val="00C84D5E"/>
    <w:rsid w:val="00C8631D"/>
    <w:rsid w:val="00C878DB"/>
    <w:rsid w:val="00C87FC4"/>
    <w:rsid w:val="00C90032"/>
    <w:rsid w:val="00C902EB"/>
    <w:rsid w:val="00C9061D"/>
    <w:rsid w:val="00C90BD7"/>
    <w:rsid w:val="00C90E18"/>
    <w:rsid w:val="00C920D8"/>
    <w:rsid w:val="00C927D2"/>
    <w:rsid w:val="00C92B56"/>
    <w:rsid w:val="00C93C50"/>
    <w:rsid w:val="00C948EE"/>
    <w:rsid w:val="00C94D38"/>
    <w:rsid w:val="00C9504E"/>
    <w:rsid w:val="00C957F8"/>
    <w:rsid w:val="00C96074"/>
    <w:rsid w:val="00C96127"/>
    <w:rsid w:val="00C975DA"/>
    <w:rsid w:val="00CA1577"/>
    <w:rsid w:val="00CA2285"/>
    <w:rsid w:val="00CA2CC2"/>
    <w:rsid w:val="00CA39B8"/>
    <w:rsid w:val="00CA49F1"/>
    <w:rsid w:val="00CA4A82"/>
    <w:rsid w:val="00CA517B"/>
    <w:rsid w:val="00CA566A"/>
    <w:rsid w:val="00CA695C"/>
    <w:rsid w:val="00CA6A75"/>
    <w:rsid w:val="00CB09EB"/>
    <w:rsid w:val="00CB0E29"/>
    <w:rsid w:val="00CB10BD"/>
    <w:rsid w:val="00CB1CA2"/>
    <w:rsid w:val="00CB3E2C"/>
    <w:rsid w:val="00CB40F5"/>
    <w:rsid w:val="00CB4CB0"/>
    <w:rsid w:val="00CB5B7A"/>
    <w:rsid w:val="00CB66CA"/>
    <w:rsid w:val="00CB696D"/>
    <w:rsid w:val="00CC0358"/>
    <w:rsid w:val="00CC0383"/>
    <w:rsid w:val="00CC1355"/>
    <w:rsid w:val="00CC1963"/>
    <w:rsid w:val="00CC2462"/>
    <w:rsid w:val="00CC28B9"/>
    <w:rsid w:val="00CC32E2"/>
    <w:rsid w:val="00CC37A3"/>
    <w:rsid w:val="00CC3DF8"/>
    <w:rsid w:val="00CC3F08"/>
    <w:rsid w:val="00CC4E37"/>
    <w:rsid w:val="00CC5214"/>
    <w:rsid w:val="00CC5A80"/>
    <w:rsid w:val="00CC6824"/>
    <w:rsid w:val="00CD01EC"/>
    <w:rsid w:val="00CD08EA"/>
    <w:rsid w:val="00CD0C76"/>
    <w:rsid w:val="00CD2283"/>
    <w:rsid w:val="00CD253D"/>
    <w:rsid w:val="00CD2F9D"/>
    <w:rsid w:val="00CD32CE"/>
    <w:rsid w:val="00CD37F2"/>
    <w:rsid w:val="00CD41CD"/>
    <w:rsid w:val="00CD4311"/>
    <w:rsid w:val="00CE0309"/>
    <w:rsid w:val="00CE0AC1"/>
    <w:rsid w:val="00CE113A"/>
    <w:rsid w:val="00CE14A8"/>
    <w:rsid w:val="00CE28AF"/>
    <w:rsid w:val="00CE292F"/>
    <w:rsid w:val="00CE3044"/>
    <w:rsid w:val="00CE38E5"/>
    <w:rsid w:val="00CE39E0"/>
    <w:rsid w:val="00CE3B14"/>
    <w:rsid w:val="00CE54E0"/>
    <w:rsid w:val="00CE6BBE"/>
    <w:rsid w:val="00CE7109"/>
    <w:rsid w:val="00CE7681"/>
    <w:rsid w:val="00CF0A0A"/>
    <w:rsid w:val="00CF155C"/>
    <w:rsid w:val="00CF17F6"/>
    <w:rsid w:val="00CF2499"/>
    <w:rsid w:val="00CF3122"/>
    <w:rsid w:val="00CF3CC4"/>
    <w:rsid w:val="00CF45EC"/>
    <w:rsid w:val="00CF49C2"/>
    <w:rsid w:val="00CF5621"/>
    <w:rsid w:val="00CF5EDE"/>
    <w:rsid w:val="00CF63F6"/>
    <w:rsid w:val="00CF655C"/>
    <w:rsid w:val="00CF6937"/>
    <w:rsid w:val="00CF6943"/>
    <w:rsid w:val="00CF6B4F"/>
    <w:rsid w:val="00CF6C04"/>
    <w:rsid w:val="00D0039D"/>
    <w:rsid w:val="00D0093E"/>
    <w:rsid w:val="00D00A1D"/>
    <w:rsid w:val="00D00FBD"/>
    <w:rsid w:val="00D02662"/>
    <w:rsid w:val="00D02F13"/>
    <w:rsid w:val="00D03B2F"/>
    <w:rsid w:val="00D04423"/>
    <w:rsid w:val="00D04A83"/>
    <w:rsid w:val="00D055BE"/>
    <w:rsid w:val="00D05D01"/>
    <w:rsid w:val="00D063B2"/>
    <w:rsid w:val="00D068F1"/>
    <w:rsid w:val="00D06B40"/>
    <w:rsid w:val="00D076FA"/>
    <w:rsid w:val="00D10278"/>
    <w:rsid w:val="00D10DAE"/>
    <w:rsid w:val="00D10EB1"/>
    <w:rsid w:val="00D11428"/>
    <w:rsid w:val="00D11436"/>
    <w:rsid w:val="00D11782"/>
    <w:rsid w:val="00D12632"/>
    <w:rsid w:val="00D145AE"/>
    <w:rsid w:val="00D15686"/>
    <w:rsid w:val="00D15A0B"/>
    <w:rsid w:val="00D15B87"/>
    <w:rsid w:val="00D21327"/>
    <w:rsid w:val="00D21402"/>
    <w:rsid w:val="00D24971"/>
    <w:rsid w:val="00D24B9C"/>
    <w:rsid w:val="00D25772"/>
    <w:rsid w:val="00D258A2"/>
    <w:rsid w:val="00D25D1F"/>
    <w:rsid w:val="00D26153"/>
    <w:rsid w:val="00D26C63"/>
    <w:rsid w:val="00D2720F"/>
    <w:rsid w:val="00D30AFC"/>
    <w:rsid w:val="00D311BE"/>
    <w:rsid w:val="00D31656"/>
    <w:rsid w:val="00D31741"/>
    <w:rsid w:val="00D31A95"/>
    <w:rsid w:val="00D31C02"/>
    <w:rsid w:val="00D32731"/>
    <w:rsid w:val="00D32CDF"/>
    <w:rsid w:val="00D3344C"/>
    <w:rsid w:val="00D33C48"/>
    <w:rsid w:val="00D3427C"/>
    <w:rsid w:val="00D34733"/>
    <w:rsid w:val="00D34920"/>
    <w:rsid w:val="00D3493E"/>
    <w:rsid w:val="00D35C36"/>
    <w:rsid w:val="00D36321"/>
    <w:rsid w:val="00D378F4"/>
    <w:rsid w:val="00D40615"/>
    <w:rsid w:val="00D40978"/>
    <w:rsid w:val="00D40E5E"/>
    <w:rsid w:val="00D41B8A"/>
    <w:rsid w:val="00D423EF"/>
    <w:rsid w:val="00D43854"/>
    <w:rsid w:val="00D45339"/>
    <w:rsid w:val="00D454DF"/>
    <w:rsid w:val="00D4734C"/>
    <w:rsid w:val="00D500F9"/>
    <w:rsid w:val="00D509CB"/>
    <w:rsid w:val="00D5416F"/>
    <w:rsid w:val="00D5456A"/>
    <w:rsid w:val="00D5492A"/>
    <w:rsid w:val="00D550E0"/>
    <w:rsid w:val="00D55995"/>
    <w:rsid w:val="00D55C80"/>
    <w:rsid w:val="00D5609D"/>
    <w:rsid w:val="00D56B63"/>
    <w:rsid w:val="00D56D4E"/>
    <w:rsid w:val="00D57501"/>
    <w:rsid w:val="00D57585"/>
    <w:rsid w:val="00D5764C"/>
    <w:rsid w:val="00D577DB"/>
    <w:rsid w:val="00D60D86"/>
    <w:rsid w:val="00D61188"/>
    <w:rsid w:val="00D626B9"/>
    <w:rsid w:val="00D6290A"/>
    <w:rsid w:val="00D62BA8"/>
    <w:rsid w:val="00D62BDF"/>
    <w:rsid w:val="00D62F44"/>
    <w:rsid w:val="00D63C4E"/>
    <w:rsid w:val="00D64254"/>
    <w:rsid w:val="00D64350"/>
    <w:rsid w:val="00D64A7A"/>
    <w:rsid w:val="00D652D8"/>
    <w:rsid w:val="00D65377"/>
    <w:rsid w:val="00D675DF"/>
    <w:rsid w:val="00D67C9D"/>
    <w:rsid w:val="00D70B58"/>
    <w:rsid w:val="00D71684"/>
    <w:rsid w:val="00D71C1A"/>
    <w:rsid w:val="00D72E89"/>
    <w:rsid w:val="00D72F8E"/>
    <w:rsid w:val="00D73370"/>
    <w:rsid w:val="00D734CD"/>
    <w:rsid w:val="00D74343"/>
    <w:rsid w:val="00D76464"/>
    <w:rsid w:val="00D77162"/>
    <w:rsid w:val="00D77166"/>
    <w:rsid w:val="00D773BC"/>
    <w:rsid w:val="00D80A26"/>
    <w:rsid w:val="00D80F5F"/>
    <w:rsid w:val="00D848EF"/>
    <w:rsid w:val="00D84B05"/>
    <w:rsid w:val="00D84BDF"/>
    <w:rsid w:val="00D8553C"/>
    <w:rsid w:val="00D85AE6"/>
    <w:rsid w:val="00D85B18"/>
    <w:rsid w:val="00D85C63"/>
    <w:rsid w:val="00D86721"/>
    <w:rsid w:val="00D868F9"/>
    <w:rsid w:val="00D86FFB"/>
    <w:rsid w:val="00D870C5"/>
    <w:rsid w:val="00D87987"/>
    <w:rsid w:val="00D87DCF"/>
    <w:rsid w:val="00D902AD"/>
    <w:rsid w:val="00D90DAB"/>
    <w:rsid w:val="00D927AF"/>
    <w:rsid w:val="00D92FF3"/>
    <w:rsid w:val="00D94120"/>
    <w:rsid w:val="00D94188"/>
    <w:rsid w:val="00D94DB0"/>
    <w:rsid w:val="00D94F2F"/>
    <w:rsid w:val="00D9534C"/>
    <w:rsid w:val="00D95C41"/>
    <w:rsid w:val="00D95E52"/>
    <w:rsid w:val="00D966A3"/>
    <w:rsid w:val="00D976AA"/>
    <w:rsid w:val="00D97C1D"/>
    <w:rsid w:val="00DA076A"/>
    <w:rsid w:val="00DA0B7A"/>
    <w:rsid w:val="00DA0CA4"/>
    <w:rsid w:val="00DA12EC"/>
    <w:rsid w:val="00DA1821"/>
    <w:rsid w:val="00DA212E"/>
    <w:rsid w:val="00DA2355"/>
    <w:rsid w:val="00DA25BB"/>
    <w:rsid w:val="00DA26AF"/>
    <w:rsid w:val="00DA3536"/>
    <w:rsid w:val="00DA378A"/>
    <w:rsid w:val="00DA3A66"/>
    <w:rsid w:val="00DA3DBF"/>
    <w:rsid w:val="00DA4AE8"/>
    <w:rsid w:val="00DA5EF0"/>
    <w:rsid w:val="00DA6FEB"/>
    <w:rsid w:val="00DA70FE"/>
    <w:rsid w:val="00DB13CF"/>
    <w:rsid w:val="00DB218F"/>
    <w:rsid w:val="00DB2348"/>
    <w:rsid w:val="00DB23D5"/>
    <w:rsid w:val="00DB36C7"/>
    <w:rsid w:val="00DB41D2"/>
    <w:rsid w:val="00DB4B38"/>
    <w:rsid w:val="00DB4E9E"/>
    <w:rsid w:val="00DB50F6"/>
    <w:rsid w:val="00DB69F8"/>
    <w:rsid w:val="00DB7DBF"/>
    <w:rsid w:val="00DC0C5C"/>
    <w:rsid w:val="00DC137C"/>
    <w:rsid w:val="00DC16AF"/>
    <w:rsid w:val="00DC1C24"/>
    <w:rsid w:val="00DC246E"/>
    <w:rsid w:val="00DC2F0E"/>
    <w:rsid w:val="00DC3006"/>
    <w:rsid w:val="00DC45EA"/>
    <w:rsid w:val="00DC5397"/>
    <w:rsid w:val="00DC6158"/>
    <w:rsid w:val="00DC63CE"/>
    <w:rsid w:val="00DC706A"/>
    <w:rsid w:val="00DC7557"/>
    <w:rsid w:val="00DD102D"/>
    <w:rsid w:val="00DD1054"/>
    <w:rsid w:val="00DD1CE6"/>
    <w:rsid w:val="00DD3881"/>
    <w:rsid w:val="00DD4268"/>
    <w:rsid w:val="00DD4932"/>
    <w:rsid w:val="00DD4AF2"/>
    <w:rsid w:val="00DD4F65"/>
    <w:rsid w:val="00DD57F6"/>
    <w:rsid w:val="00DD5A12"/>
    <w:rsid w:val="00DD5CA3"/>
    <w:rsid w:val="00DD6475"/>
    <w:rsid w:val="00DD6603"/>
    <w:rsid w:val="00DD6AE8"/>
    <w:rsid w:val="00DE0952"/>
    <w:rsid w:val="00DE0DBE"/>
    <w:rsid w:val="00DE1022"/>
    <w:rsid w:val="00DE1FF3"/>
    <w:rsid w:val="00DE298B"/>
    <w:rsid w:val="00DE30D4"/>
    <w:rsid w:val="00DE3358"/>
    <w:rsid w:val="00DE383D"/>
    <w:rsid w:val="00DE72AA"/>
    <w:rsid w:val="00DE78A5"/>
    <w:rsid w:val="00DF0966"/>
    <w:rsid w:val="00DF129F"/>
    <w:rsid w:val="00DF15CF"/>
    <w:rsid w:val="00DF1D7A"/>
    <w:rsid w:val="00DF2E5B"/>
    <w:rsid w:val="00DF3D63"/>
    <w:rsid w:val="00DF412F"/>
    <w:rsid w:val="00DF4269"/>
    <w:rsid w:val="00DF4F20"/>
    <w:rsid w:val="00DF50FC"/>
    <w:rsid w:val="00DF570D"/>
    <w:rsid w:val="00DF5CB8"/>
    <w:rsid w:val="00DF5FC5"/>
    <w:rsid w:val="00DF6E05"/>
    <w:rsid w:val="00DF7514"/>
    <w:rsid w:val="00DF7DA0"/>
    <w:rsid w:val="00E00029"/>
    <w:rsid w:val="00E000E4"/>
    <w:rsid w:val="00E0300F"/>
    <w:rsid w:val="00E0341B"/>
    <w:rsid w:val="00E03A93"/>
    <w:rsid w:val="00E0440F"/>
    <w:rsid w:val="00E05793"/>
    <w:rsid w:val="00E108B9"/>
    <w:rsid w:val="00E110BF"/>
    <w:rsid w:val="00E117F7"/>
    <w:rsid w:val="00E11BE8"/>
    <w:rsid w:val="00E12C3A"/>
    <w:rsid w:val="00E13402"/>
    <w:rsid w:val="00E14077"/>
    <w:rsid w:val="00E142BC"/>
    <w:rsid w:val="00E14617"/>
    <w:rsid w:val="00E1474B"/>
    <w:rsid w:val="00E14DA3"/>
    <w:rsid w:val="00E14EA7"/>
    <w:rsid w:val="00E15CD4"/>
    <w:rsid w:val="00E15F95"/>
    <w:rsid w:val="00E167E7"/>
    <w:rsid w:val="00E17A4C"/>
    <w:rsid w:val="00E20AD1"/>
    <w:rsid w:val="00E20F3C"/>
    <w:rsid w:val="00E22813"/>
    <w:rsid w:val="00E232C4"/>
    <w:rsid w:val="00E23F9C"/>
    <w:rsid w:val="00E2479B"/>
    <w:rsid w:val="00E2523B"/>
    <w:rsid w:val="00E25C44"/>
    <w:rsid w:val="00E2664A"/>
    <w:rsid w:val="00E2670C"/>
    <w:rsid w:val="00E27BC8"/>
    <w:rsid w:val="00E3039B"/>
    <w:rsid w:val="00E30BEC"/>
    <w:rsid w:val="00E30E8B"/>
    <w:rsid w:val="00E31761"/>
    <w:rsid w:val="00E32897"/>
    <w:rsid w:val="00E32F7F"/>
    <w:rsid w:val="00E331B9"/>
    <w:rsid w:val="00E336B8"/>
    <w:rsid w:val="00E33BA0"/>
    <w:rsid w:val="00E340C0"/>
    <w:rsid w:val="00E3732C"/>
    <w:rsid w:val="00E37507"/>
    <w:rsid w:val="00E411C1"/>
    <w:rsid w:val="00E417E0"/>
    <w:rsid w:val="00E4182C"/>
    <w:rsid w:val="00E4295D"/>
    <w:rsid w:val="00E43E2A"/>
    <w:rsid w:val="00E43FCE"/>
    <w:rsid w:val="00E4568C"/>
    <w:rsid w:val="00E469AC"/>
    <w:rsid w:val="00E4746F"/>
    <w:rsid w:val="00E4776A"/>
    <w:rsid w:val="00E47785"/>
    <w:rsid w:val="00E47FAF"/>
    <w:rsid w:val="00E50728"/>
    <w:rsid w:val="00E511DE"/>
    <w:rsid w:val="00E5223B"/>
    <w:rsid w:val="00E524E3"/>
    <w:rsid w:val="00E5380B"/>
    <w:rsid w:val="00E54683"/>
    <w:rsid w:val="00E5494C"/>
    <w:rsid w:val="00E54CBE"/>
    <w:rsid w:val="00E5672B"/>
    <w:rsid w:val="00E57101"/>
    <w:rsid w:val="00E576C1"/>
    <w:rsid w:val="00E5796E"/>
    <w:rsid w:val="00E57C22"/>
    <w:rsid w:val="00E61213"/>
    <w:rsid w:val="00E6185A"/>
    <w:rsid w:val="00E63D83"/>
    <w:rsid w:val="00E652FE"/>
    <w:rsid w:val="00E6553D"/>
    <w:rsid w:val="00E669CE"/>
    <w:rsid w:val="00E67EE0"/>
    <w:rsid w:val="00E67FF1"/>
    <w:rsid w:val="00E7033C"/>
    <w:rsid w:val="00E70B6D"/>
    <w:rsid w:val="00E718EA"/>
    <w:rsid w:val="00E7267A"/>
    <w:rsid w:val="00E72A66"/>
    <w:rsid w:val="00E74230"/>
    <w:rsid w:val="00E74856"/>
    <w:rsid w:val="00E7491F"/>
    <w:rsid w:val="00E74A53"/>
    <w:rsid w:val="00E74D82"/>
    <w:rsid w:val="00E768E4"/>
    <w:rsid w:val="00E77421"/>
    <w:rsid w:val="00E77EE0"/>
    <w:rsid w:val="00E80015"/>
    <w:rsid w:val="00E801D9"/>
    <w:rsid w:val="00E8095B"/>
    <w:rsid w:val="00E82473"/>
    <w:rsid w:val="00E828ED"/>
    <w:rsid w:val="00E83FC2"/>
    <w:rsid w:val="00E840B6"/>
    <w:rsid w:val="00E84B1A"/>
    <w:rsid w:val="00E855F7"/>
    <w:rsid w:val="00E867C3"/>
    <w:rsid w:val="00E871FE"/>
    <w:rsid w:val="00E878CC"/>
    <w:rsid w:val="00E87982"/>
    <w:rsid w:val="00E87C7E"/>
    <w:rsid w:val="00E9016D"/>
    <w:rsid w:val="00E905A9"/>
    <w:rsid w:val="00E90C41"/>
    <w:rsid w:val="00E91617"/>
    <w:rsid w:val="00E92754"/>
    <w:rsid w:val="00E92C82"/>
    <w:rsid w:val="00E92E42"/>
    <w:rsid w:val="00E9336D"/>
    <w:rsid w:val="00E940FB"/>
    <w:rsid w:val="00E942BA"/>
    <w:rsid w:val="00E944C6"/>
    <w:rsid w:val="00E948A8"/>
    <w:rsid w:val="00E953D2"/>
    <w:rsid w:val="00E9555B"/>
    <w:rsid w:val="00E965D8"/>
    <w:rsid w:val="00E973CB"/>
    <w:rsid w:val="00E9745F"/>
    <w:rsid w:val="00E977AA"/>
    <w:rsid w:val="00EA0164"/>
    <w:rsid w:val="00EA0580"/>
    <w:rsid w:val="00EA18BD"/>
    <w:rsid w:val="00EA21CD"/>
    <w:rsid w:val="00EA2BA6"/>
    <w:rsid w:val="00EA3CF1"/>
    <w:rsid w:val="00EA531D"/>
    <w:rsid w:val="00EA5549"/>
    <w:rsid w:val="00EA560E"/>
    <w:rsid w:val="00EA717A"/>
    <w:rsid w:val="00EA7219"/>
    <w:rsid w:val="00EB016D"/>
    <w:rsid w:val="00EB0ECA"/>
    <w:rsid w:val="00EB18EB"/>
    <w:rsid w:val="00EB24F2"/>
    <w:rsid w:val="00EB2AED"/>
    <w:rsid w:val="00EB2C63"/>
    <w:rsid w:val="00EB35EE"/>
    <w:rsid w:val="00EB3C14"/>
    <w:rsid w:val="00EB43A8"/>
    <w:rsid w:val="00EB4E0F"/>
    <w:rsid w:val="00EB665E"/>
    <w:rsid w:val="00EB66DC"/>
    <w:rsid w:val="00EC0593"/>
    <w:rsid w:val="00EC1D5B"/>
    <w:rsid w:val="00EC228B"/>
    <w:rsid w:val="00EC4DFE"/>
    <w:rsid w:val="00EC53DC"/>
    <w:rsid w:val="00EC6462"/>
    <w:rsid w:val="00EC6A70"/>
    <w:rsid w:val="00EC7785"/>
    <w:rsid w:val="00ED049B"/>
    <w:rsid w:val="00ED070C"/>
    <w:rsid w:val="00ED0917"/>
    <w:rsid w:val="00ED0DE0"/>
    <w:rsid w:val="00ED1C92"/>
    <w:rsid w:val="00ED1CFD"/>
    <w:rsid w:val="00ED2154"/>
    <w:rsid w:val="00ED268F"/>
    <w:rsid w:val="00ED301F"/>
    <w:rsid w:val="00ED3A3E"/>
    <w:rsid w:val="00ED3D46"/>
    <w:rsid w:val="00ED434D"/>
    <w:rsid w:val="00ED6338"/>
    <w:rsid w:val="00ED6588"/>
    <w:rsid w:val="00ED6D84"/>
    <w:rsid w:val="00ED6EEE"/>
    <w:rsid w:val="00ED7255"/>
    <w:rsid w:val="00ED7B33"/>
    <w:rsid w:val="00EE1733"/>
    <w:rsid w:val="00EE24DF"/>
    <w:rsid w:val="00EE3288"/>
    <w:rsid w:val="00EE3848"/>
    <w:rsid w:val="00EE3C52"/>
    <w:rsid w:val="00EE406B"/>
    <w:rsid w:val="00EE41E8"/>
    <w:rsid w:val="00EE43B5"/>
    <w:rsid w:val="00EE4D95"/>
    <w:rsid w:val="00EE5702"/>
    <w:rsid w:val="00EE5ACB"/>
    <w:rsid w:val="00EE5F2B"/>
    <w:rsid w:val="00EE60FE"/>
    <w:rsid w:val="00EE6659"/>
    <w:rsid w:val="00EE6FC9"/>
    <w:rsid w:val="00EE7591"/>
    <w:rsid w:val="00EF0038"/>
    <w:rsid w:val="00EF1527"/>
    <w:rsid w:val="00EF1855"/>
    <w:rsid w:val="00EF19E2"/>
    <w:rsid w:val="00EF2056"/>
    <w:rsid w:val="00EF25DB"/>
    <w:rsid w:val="00EF2EC2"/>
    <w:rsid w:val="00EF3738"/>
    <w:rsid w:val="00EF3DA2"/>
    <w:rsid w:val="00EF3F98"/>
    <w:rsid w:val="00EF54A1"/>
    <w:rsid w:val="00EF60B6"/>
    <w:rsid w:val="00EF60C4"/>
    <w:rsid w:val="00EF72C0"/>
    <w:rsid w:val="00EF7615"/>
    <w:rsid w:val="00EF7AE7"/>
    <w:rsid w:val="00F005B4"/>
    <w:rsid w:val="00F00E22"/>
    <w:rsid w:val="00F014D7"/>
    <w:rsid w:val="00F01753"/>
    <w:rsid w:val="00F02910"/>
    <w:rsid w:val="00F02B3A"/>
    <w:rsid w:val="00F03079"/>
    <w:rsid w:val="00F036A8"/>
    <w:rsid w:val="00F03AAF"/>
    <w:rsid w:val="00F03CDE"/>
    <w:rsid w:val="00F0412B"/>
    <w:rsid w:val="00F04571"/>
    <w:rsid w:val="00F04705"/>
    <w:rsid w:val="00F04E46"/>
    <w:rsid w:val="00F04E5D"/>
    <w:rsid w:val="00F04F4C"/>
    <w:rsid w:val="00F05226"/>
    <w:rsid w:val="00F053AE"/>
    <w:rsid w:val="00F05DA9"/>
    <w:rsid w:val="00F06CA1"/>
    <w:rsid w:val="00F13B0D"/>
    <w:rsid w:val="00F14633"/>
    <w:rsid w:val="00F15084"/>
    <w:rsid w:val="00F15573"/>
    <w:rsid w:val="00F156D3"/>
    <w:rsid w:val="00F15755"/>
    <w:rsid w:val="00F15807"/>
    <w:rsid w:val="00F163FA"/>
    <w:rsid w:val="00F212A5"/>
    <w:rsid w:val="00F21539"/>
    <w:rsid w:val="00F221C7"/>
    <w:rsid w:val="00F22244"/>
    <w:rsid w:val="00F226E9"/>
    <w:rsid w:val="00F22712"/>
    <w:rsid w:val="00F22E82"/>
    <w:rsid w:val="00F23279"/>
    <w:rsid w:val="00F236CE"/>
    <w:rsid w:val="00F2470E"/>
    <w:rsid w:val="00F248DA"/>
    <w:rsid w:val="00F2534A"/>
    <w:rsid w:val="00F25B3E"/>
    <w:rsid w:val="00F26663"/>
    <w:rsid w:val="00F2698E"/>
    <w:rsid w:val="00F2750B"/>
    <w:rsid w:val="00F27BEC"/>
    <w:rsid w:val="00F27C14"/>
    <w:rsid w:val="00F30E0D"/>
    <w:rsid w:val="00F31386"/>
    <w:rsid w:val="00F3171B"/>
    <w:rsid w:val="00F32225"/>
    <w:rsid w:val="00F32547"/>
    <w:rsid w:val="00F32B9C"/>
    <w:rsid w:val="00F32BBA"/>
    <w:rsid w:val="00F33429"/>
    <w:rsid w:val="00F3347E"/>
    <w:rsid w:val="00F3358C"/>
    <w:rsid w:val="00F33B54"/>
    <w:rsid w:val="00F33B59"/>
    <w:rsid w:val="00F34036"/>
    <w:rsid w:val="00F344A0"/>
    <w:rsid w:val="00F3457F"/>
    <w:rsid w:val="00F34DBE"/>
    <w:rsid w:val="00F34FD3"/>
    <w:rsid w:val="00F350EB"/>
    <w:rsid w:val="00F352D3"/>
    <w:rsid w:val="00F35533"/>
    <w:rsid w:val="00F35805"/>
    <w:rsid w:val="00F3682A"/>
    <w:rsid w:val="00F36B93"/>
    <w:rsid w:val="00F36BB3"/>
    <w:rsid w:val="00F37023"/>
    <w:rsid w:val="00F3720B"/>
    <w:rsid w:val="00F40236"/>
    <w:rsid w:val="00F40AAF"/>
    <w:rsid w:val="00F40B93"/>
    <w:rsid w:val="00F4201B"/>
    <w:rsid w:val="00F42795"/>
    <w:rsid w:val="00F42BFD"/>
    <w:rsid w:val="00F43190"/>
    <w:rsid w:val="00F432E3"/>
    <w:rsid w:val="00F4340F"/>
    <w:rsid w:val="00F4431A"/>
    <w:rsid w:val="00F44F60"/>
    <w:rsid w:val="00F465DB"/>
    <w:rsid w:val="00F46DA2"/>
    <w:rsid w:val="00F47559"/>
    <w:rsid w:val="00F478D4"/>
    <w:rsid w:val="00F47929"/>
    <w:rsid w:val="00F47D29"/>
    <w:rsid w:val="00F5048B"/>
    <w:rsid w:val="00F507B0"/>
    <w:rsid w:val="00F50D6C"/>
    <w:rsid w:val="00F51807"/>
    <w:rsid w:val="00F51ADE"/>
    <w:rsid w:val="00F51B0D"/>
    <w:rsid w:val="00F52081"/>
    <w:rsid w:val="00F5301E"/>
    <w:rsid w:val="00F53268"/>
    <w:rsid w:val="00F53F45"/>
    <w:rsid w:val="00F54902"/>
    <w:rsid w:val="00F54CFE"/>
    <w:rsid w:val="00F555EF"/>
    <w:rsid w:val="00F61485"/>
    <w:rsid w:val="00F63037"/>
    <w:rsid w:val="00F63B4B"/>
    <w:rsid w:val="00F63FED"/>
    <w:rsid w:val="00F6432E"/>
    <w:rsid w:val="00F656EA"/>
    <w:rsid w:val="00F65998"/>
    <w:rsid w:val="00F659AB"/>
    <w:rsid w:val="00F66178"/>
    <w:rsid w:val="00F663D0"/>
    <w:rsid w:val="00F6708E"/>
    <w:rsid w:val="00F679BA"/>
    <w:rsid w:val="00F67DEC"/>
    <w:rsid w:val="00F70095"/>
    <w:rsid w:val="00F702E1"/>
    <w:rsid w:val="00F713BA"/>
    <w:rsid w:val="00F71A1A"/>
    <w:rsid w:val="00F7399A"/>
    <w:rsid w:val="00F74053"/>
    <w:rsid w:val="00F75DE1"/>
    <w:rsid w:val="00F76116"/>
    <w:rsid w:val="00F803A6"/>
    <w:rsid w:val="00F807F8"/>
    <w:rsid w:val="00F816A5"/>
    <w:rsid w:val="00F81CA2"/>
    <w:rsid w:val="00F81D85"/>
    <w:rsid w:val="00F83C40"/>
    <w:rsid w:val="00F844B2"/>
    <w:rsid w:val="00F845C0"/>
    <w:rsid w:val="00F84A65"/>
    <w:rsid w:val="00F87F4E"/>
    <w:rsid w:val="00F903C2"/>
    <w:rsid w:val="00F90687"/>
    <w:rsid w:val="00F91B54"/>
    <w:rsid w:val="00F926D6"/>
    <w:rsid w:val="00F9271F"/>
    <w:rsid w:val="00F92EE1"/>
    <w:rsid w:val="00F9391A"/>
    <w:rsid w:val="00F942D7"/>
    <w:rsid w:val="00F94D17"/>
    <w:rsid w:val="00F94DE0"/>
    <w:rsid w:val="00F95112"/>
    <w:rsid w:val="00F953FB"/>
    <w:rsid w:val="00F95A06"/>
    <w:rsid w:val="00F96344"/>
    <w:rsid w:val="00F96651"/>
    <w:rsid w:val="00F96C6D"/>
    <w:rsid w:val="00F97EC9"/>
    <w:rsid w:val="00FA0C53"/>
    <w:rsid w:val="00FA1759"/>
    <w:rsid w:val="00FA31DB"/>
    <w:rsid w:val="00FA3F3F"/>
    <w:rsid w:val="00FA721A"/>
    <w:rsid w:val="00FA7C84"/>
    <w:rsid w:val="00FB000E"/>
    <w:rsid w:val="00FB1346"/>
    <w:rsid w:val="00FB1D2F"/>
    <w:rsid w:val="00FB1DCB"/>
    <w:rsid w:val="00FB2156"/>
    <w:rsid w:val="00FB2200"/>
    <w:rsid w:val="00FB229C"/>
    <w:rsid w:val="00FB2B94"/>
    <w:rsid w:val="00FB336C"/>
    <w:rsid w:val="00FB3856"/>
    <w:rsid w:val="00FB3F24"/>
    <w:rsid w:val="00FB428C"/>
    <w:rsid w:val="00FB4509"/>
    <w:rsid w:val="00FB50B5"/>
    <w:rsid w:val="00FB653D"/>
    <w:rsid w:val="00FB7501"/>
    <w:rsid w:val="00FB7576"/>
    <w:rsid w:val="00FB7E17"/>
    <w:rsid w:val="00FC1001"/>
    <w:rsid w:val="00FC11C9"/>
    <w:rsid w:val="00FC19F2"/>
    <w:rsid w:val="00FC3D53"/>
    <w:rsid w:val="00FC41F3"/>
    <w:rsid w:val="00FC456A"/>
    <w:rsid w:val="00FC5B52"/>
    <w:rsid w:val="00FC6563"/>
    <w:rsid w:val="00FC7A50"/>
    <w:rsid w:val="00FC7DA7"/>
    <w:rsid w:val="00FC7EA8"/>
    <w:rsid w:val="00FD0D38"/>
    <w:rsid w:val="00FD10E5"/>
    <w:rsid w:val="00FD1896"/>
    <w:rsid w:val="00FD19A9"/>
    <w:rsid w:val="00FD1B84"/>
    <w:rsid w:val="00FD1C70"/>
    <w:rsid w:val="00FD2A06"/>
    <w:rsid w:val="00FD2F17"/>
    <w:rsid w:val="00FD34D4"/>
    <w:rsid w:val="00FD36D4"/>
    <w:rsid w:val="00FD3FB0"/>
    <w:rsid w:val="00FD456B"/>
    <w:rsid w:val="00FD49D7"/>
    <w:rsid w:val="00FD4BD0"/>
    <w:rsid w:val="00FD59A0"/>
    <w:rsid w:val="00FD59C7"/>
    <w:rsid w:val="00FD6884"/>
    <w:rsid w:val="00FD68E2"/>
    <w:rsid w:val="00FD6B27"/>
    <w:rsid w:val="00FE0019"/>
    <w:rsid w:val="00FE0A26"/>
    <w:rsid w:val="00FE0C08"/>
    <w:rsid w:val="00FE0E13"/>
    <w:rsid w:val="00FE3D20"/>
    <w:rsid w:val="00FE4788"/>
    <w:rsid w:val="00FE53B9"/>
    <w:rsid w:val="00FE57E2"/>
    <w:rsid w:val="00FE5BEC"/>
    <w:rsid w:val="00FE6574"/>
    <w:rsid w:val="00FE717F"/>
    <w:rsid w:val="00FE71FF"/>
    <w:rsid w:val="00FE722F"/>
    <w:rsid w:val="00FE750D"/>
    <w:rsid w:val="00FF1C1B"/>
    <w:rsid w:val="00FF20AF"/>
    <w:rsid w:val="00FF3803"/>
    <w:rsid w:val="00FF3882"/>
    <w:rsid w:val="00FF38C1"/>
    <w:rsid w:val="00FF4741"/>
    <w:rsid w:val="00FF5EDA"/>
    <w:rsid w:val="00FF666E"/>
    <w:rsid w:val="00FF7138"/>
    <w:rsid w:val="00FF756F"/>
    <w:rsid w:val="00FF760E"/>
    <w:rsid w:val="0111B155"/>
    <w:rsid w:val="018BF685"/>
    <w:rsid w:val="01D812C9"/>
    <w:rsid w:val="0244A0EB"/>
    <w:rsid w:val="036DCD10"/>
    <w:rsid w:val="03A0A005"/>
    <w:rsid w:val="045011EC"/>
    <w:rsid w:val="04531B29"/>
    <w:rsid w:val="046E3ADB"/>
    <w:rsid w:val="04910CF3"/>
    <w:rsid w:val="04BE87CE"/>
    <w:rsid w:val="04BF76F7"/>
    <w:rsid w:val="04F5C87C"/>
    <w:rsid w:val="053B981A"/>
    <w:rsid w:val="061E58C1"/>
    <w:rsid w:val="0672DE1E"/>
    <w:rsid w:val="068E808A"/>
    <w:rsid w:val="06FC0924"/>
    <w:rsid w:val="07602779"/>
    <w:rsid w:val="076C5DA9"/>
    <w:rsid w:val="0871C8F3"/>
    <w:rsid w:val="08D65DB6"/>
    <w:rsid w:val="0B3EDA8C"/>
    <w:rsid w:val="0BEEB7F3"/>
    <w:rsid w:val="0C06C969"/>
    <w:rsid w:val="0CBFD2D3"/>
    <w:rsid w:val="0CDFBE34"/>
    <w:rsid w:val="0E207325"/>
    <w:rsid w:val="0EB262CA"/>
    <w:rsid w:val="0ECA82E8"/>
    <w:rsid w:val="0ED505B2"/>
    <w:rsid w:val="0F97F12E"/>
    <w:rsid w:val="1042984A"/>
    <w:rsid w:val="11FCAAA9"/>
    <w:rsid w:val="12248109"/>
    <w:rsid w:val="1231C6E6"/>
    <w:rsid w:val="12FA7AD8"/>
    <w:rsid w:val="1357A942"/>
    <w:rsid w:val="1415C92C"/>
    <w:rsid w:val="14285D7B"/>
    <w:rsid w:val="14723730"/>
    <w:rsid w:val="14751C09"/>
    <w:rsid w:val="14FE6FCF"/>
    <w:rsid w:val="15438627"/>
    <w:rsid w:val="154DB93B"/>
    <w:rsid w:val="1571F008"/>
    <w:rsid w:val="1597A8B1"/>
    <w:rsid w:val="15C6DFF4"/>
    <w:rsid w:val="160549DB"/>
    <w:rsid w:val="17F863FB"/>
    <w:rsid w:val="186C592A"/>
    <w:rsid w:val="18DD3689"/>
    <w:rsid w:val="198B3DAE"/>
    <w:rsid w:val="19E53BA9"/>
    <w:rsid w:val="1A56D61D"/>
    <w:rsid w:val="1B6576BC"/>
    <w:rsid w:val="1C2A6271"/>
    <w:rsid w:val="1C67E03F"/>
    <w:rsid w:val="1CB8FC5C"/>
    <w:rsid w:val="1CF7C65F"/>
    <w:rsid w:val="1D2C62B2"/>
    <w:rsid w:val="1E850BF6"/>
    <w:rsid w:val="1E951A99"/>
    <w:rsid w:val="1EEFDFE3"/>
    <w:rsid w:val="1F0AFB74"/>
    <w:rsid w:val="1F80D45F"/>
    <w:rsid w:val="1FDC7909"/>
    <w:rsid w:val="2031369C"/>
    <w:rsid w:val="2068B791"/>
    <w:rsid w:val="2097BAD3"/>
    <w:rsid w:val="2227A581"/>
    <w:rsid w:val="222F4F59"/>
    <w:rsid w:val="226B8285"/>
    <w:rsid w:val="22704C10"/>
    <w:rsid w:val="24D37E30"/>
    <w:rsid w:val="25194977"/>
    <w:rsid w:val="251E04B8"/>
    <w:rsid w:val="266C25DC"/>
    <w:rsid w:val="26B3015E"/>
    <w:rsid w:val="271779A1"/>
    <w:rsid w:val="27A02BE9"/>
    <w:rsid w:val="28A383CE"/>
    <w:rsid w:val="297F4F7B"/>
    <w:rsid w:val="2B29825C"/>
    <w:rsid w:val="2D883CB1"/>
    <w:rsid w:val="2DCE592A"/>
    <w:rsid w:val="2DE550FB"/>
    <w:rsid w:val="2DF28067"/>
    <w:rsid w:val="2E4B39C1"/>
    <w:rsid w:val="2F3E1AF9"/>
    <w:rsid w:val="2F5C9A61"/>
    <w:rsid w:val="2FA27C2B"/>
    <w:rsid w:val="303E1D78"/>
    <w:rsid w:val="308F91A6"/>
    <w:rsid w:val="30A798EC"/>
    <w:rsid w:val="30B54B6C"/>
    <w:rsid w:val="30FF8130"/>
    <w:rsid w:val="318E7276"/>
    <w:rsid w:val="3218C327"/>
    <w:rsid w:val="321AED31"/>
    <w:rsid w:val="324F2CE9"/>
    <w:rsid w:val="3271AF4E"/>
    <w:rsid w:val="32BAF80C"/>
    <w:rsid w:val="332AE259"/>
    <w:rsid w:val="33A144F2"/>
    <w:rsid w:val="33A940A6"/>
    <w:rsid w:val="35298ADE"/>
    <w:rsid w:val="3540BAD2"/>
    <w:rsid w:val="35B35E57"/>
    <w:rsid w:val="3653B8D9"/>
    <w:rsid w:val="37FC556B"/>
    <w:rsid w:val="390B1E99"/>
    <w:rsid w:val="39B7EA4F"/>
    <w:rsid w:val="3AD8C2B1"/>
    <w:rsid w:val="3D1B4B9E"/>
    <w:rsid w:val="3DA8FBCB"/>
    <w:rsid w:val="3E566342"/>
    <w:rsid w:val="3E66BD35"/>
    <w:rsid w:val="3F19BD34"/>
    <w:rsid w:val="3FE47AA7"/>
    <w:rsid w:val="412CEFA9"/>
    <w:rsid w:val="41339604"/>
    <w:rsid w:val="4240BFC6"/>
    <w:rsid w:val="4242F010"/>
    <w:rsid w:val="42548EBD"/>
    <w:rsid w:val="43669E1D"/>
    <w:rsid w:val="458E6792"/>
    <w:rsid w:val="459B17EB"/>
    <w:rsid w:val="462FA631"/>
    <w:rsid w:val="46439D6C"/>
    <w:rsid w:val="46989621"/>
    <w:rsid w:val="469FDE1D"/>
    <w:rsid w:val="47491249"/>
    <w:rsid w:val="479FC64A"/>
    <w:rsid w:val="48038522"/>
    <w:rsid w:val="4892DA63"/>
    <w:rsid w:val="48B8FABE"/>
    <w:rsid w:val="492F6118"/>
    <w:rsid w:val="49F87FDF"/>
    <w:rsid w:val="4A2DB84E"/>
    <w:rsid w:val="4B321044"/>
    <w:rsid w:val="4B95570D"/>
    <w:rsid w:val="4C4AF3C2"/>
    <w:rsid w:val="4C5D1397"/>
    <w:rsid w:val="4D037E6F"/>
    <w:rsid w:val="4DF7F125"/>
    <w:rsid w:val="4E6325C0"/>
    <w:rsid w:val="4F177895"/>
    <w:rsid w:val="4F5CDE62"/>
    <w:rsid w:val="50C0E627"/>
    <w:rsid w:val="5230B265"/>
    <w:rsid w:val="52D71979"/>
    <w:rsid w:val="54A898EF"/>
    <w:rsid w:val="54CA0A1D"/>
    <w:rsid w:val="54F2E046"/>
    <w:rsid w:val="553FEAD3"/>
    <w:rsid w:val="555A1C68"/>
    <w:rsid w:val="55DAD6A0"/>
    <w:rsid w:val="56521BCF"/>
    <w:rsid w:val="5684895B"/>
    <w:rsid w:val="57167CB6"/>
    <w:rsid w:val="575881D7"/>
    <w:rsid w:val="575D500E"/>
    <w:rsid w:val="579FA254"/>
    <w:rsid w:val="57C31D4D"/>
    <w:rsid w:val="57E23571"/>
    <w:rsid w:val="58245A89"/>
    <w:rsid w:val="58792D09"/>
    <w:rsid w:val="587F3A07"/>
    <w:rsid w:val="58DC00DC"/>
    <w:rsid w:val="5AA253F6"/>
    <w:rsid w:val="5AD4046D"/>
    <w:rsid w:val="5B3654B9"/>
    <w:rsid w:val="5B5FD681"/>
    <w:rsid w:val="5C0E0AAA"/>
    <w:rsid w:val="5D106FD1"/>
    <w:rsid w:val="5D33C37C"/>
    <w:rsid w:val="5DD5C622"/>
    <w:rsid w:val="5E89000A"/>
    <w:rsid w:val="5EE12463"/>
    <w:rsid w:val="5F09A212"/>
    <w:rsid w:val="5F1C275C"/>
    <w:rsid w:val="5F691B66"/>
    <w:rsid w:val="5F752EA8"/>
    <w:rsid w:val="5F76D6DB"/>
    <w:rsid w:val="5FA9098A"/>
    <w:rsid w:val="60011723"/>
    <w:rsid w:val="602781B4"/>
    <w:rsid w:val="6029CA61"/>
    <w:rsid w:val="60E38367"/>
    <w:rsid w:val="613F396F"/>
    <w:rsid w:val="6242C460"/>
    <w:rsid w:val="62AC6607"/>
    <w:rsid w:val="632955DE"/>
    <w:rsid w:val="635EE8B9"/>
    <w:rsid w:val="639FF427"/>
    <w:rsid w:val="63A9F754"/>
    <w:rsid w:val="64DCACAE"/>
    <w:rsid w:val="64DD8ABE"/>
    <w:rsid w:val="65364FCF"/>
    <w:rsid w:val="65E57326"/>
    <w:rsid w:val="66897513"/>
    <w:rsid w:val="66E83445"/>
    <w:rsid w:val="672A61DF"/>
    <w:rsid w:val="6786435C"/>
    <w:rsid w:val="682FC6A6"/>
    <w:rsid w:val="68649A16"/>
    <w:rsid w:val="689FA14B"/>
    <w:rsid w:val="68F18C91"/>
    <w:rsid w:val="693740B3"/>
    <w:rsid w:val="69A0C346"/>
    <w:rsid w:val="69C3CAFE"/>
    <w:rsid w:val="6A24327C"/>
    <w:rsid w:val="6A57012A"/>
    <w:rsid w:val="6AC375D9"/>
    <w:rsid w:val="6BFFC126"/>
    <w:rsid w:val="6CC7BA74"/>
    <w:rsid w:val="6CE77C5F"/>
    <w:rsid w:val="6D1CB858"/>
    <w:rsid w:val="6D81F6CD"/>
    <w:rsid w:val="6E211F60"/>
    <w:rsid w:val="705D7509"/>
    <w:rsid w:val="71473276"/>
    <w:rsid w:val="7155E6BD"/>
    <w:rsid w:val="734095C2"/>
    <w:rsid w:val="74CE5705"/>
    <w:rsid w:val="74D72BF1"/>
    <w:rsid w:val="767419F6"/>
    <w:rsid w:val="7692056E"/>
    <w:rsid w:val="76FDCC53"/>
    <w:rsid w:val="771E6D01"/>
    <w:rsid w:val="7982695C"/>
    <w:rsid w:val="79BF68C3"/>
    <w:rsid w:val="79DA75C3"/>
    <w:rsid w:val="7A41A754"/>
    <w:rsid w:val="7A482936"/>
    <w:rsid w:val="7B787E8A"/>
    <w:rsid w:val="7B8D6CE7"/>
    <w:rsid w:val="7BF4551A"/>
    <w:rsid w:val="7D540220"/>
    <w:rsid w:val="7D7AF47A"/>
    <w:rsid w:val="7E1C65E5"/>
    <w:rsid w:val="7E36E8BC"/>
    <w:rsid w:val="7F46152D"/>
    <w:rsid w:val="7F7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5FEAF1"/>
  <w15:chartTrackingRefBased/>
  <w15:docId w15:val="{87F25CF1-C1F5-4927-8853-4BF0ED4A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BC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pPr>
      <w:spacing w:before="240"/>
      <w:outlineLvl w:val="0"/>
    </w:pPr>
    <w:rPr>
      <w:rFonts w:ascii="Arial" w:hAnsi="Arial"/>
      <w:b/>
      <w:sz w:val="24"/>
      <w:szCs w:val="24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  <w:lang w:eastAsia="en-US"/>
    </w:rPr>
  </w:style>
  <w:style w:type="paragraph" w:styleId="Overskrift3">
    <w:name w:val="heading 3"/>
    <w:basedOn w:val="Normal"/>
    <w:next w:val="Vanliginnrykk"/>
    <w:qFormat/>
    <w:pPr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Vanliginnrykk"/>
    <w:qFormat/>
    <w:pPr>
      <w:ind w:left="354"/>
      <w:outlineLvl w:val="3"/>
    </w:pPr>
    <w:rPr>
      <w:sz w:val="24"/>
      <w:u w:val="single"/>
    </w:rPr>
  </w:style>
  <w:style w:type="paragraph" w:styleId="Overskrift5">
    <w:name w:val="heading 5"/>
    <w:basedOn w:val="Normal"/>
    <w:next w:val="Vanliginnrykk"/>
    <w:qFormat/>
    <w:pPr>
      <w:ind w:left="708"/>
      <w:outlineLvl w:val="4"/>
    </w:pPr>
    <w:rPr>
      <w:b/>
    </w:rPr>
  </w:style>
  <w:style w:type="paragraph" w:styleId="Overskrift6">
    <w:name w:val="heading 6"/>
    <w:basedOn w:val="Normal"/>
    <w:next w:val="Vanliginnrykk"/>
    <w:qFormat/>
    <w:pPr>
      <w:ind w:left="708"/>
      <w:outlineLvl w:val="5"/>
    </w:pPr>
    <w:rPr>
      <w:u w:val="single"/>
    </w:rPr>
  </w:style>
  <w:style w:type="paragraph" w:styleId="Overskrift7">
    <w:name w:val="heading 7"/>
    <w:basedOn w:val="Normal"/>
    <w:next w:val="Vanliginnrykk"/>
    <w:qFormat/>
    <w:pPr>
      <w:ind w:left="708"/>
      <w:outlineLvl w:val="6"/>
    </w:pPr>
    <w:rPr>
      <w:i/>
    </w:rPr>
  </w:style>
  <w:style w:type="paragraph" w:styleId="Overskrift8">
    <w:name w:val="heading 8"/>
    <w:basedOn w:val="Normal"/>
    <w:next w:val="Vanliginnrykk"/>
    <w:qFormat/>
    <w:pPr>
      <w:ind w:left="708"/>
      <w:outlineLvl w:val="7"/>
    </w:pPr>
    <w:rPr>
      <w:i/>
    </w:rPr>
  </w:style>
  <w:style w:type="paragraph" w:styleId="Overskrift9">
    <w:name w:val="heading 9"/>
    <w:basedOn w:val="Normal"/>
    <w:next w:val="Vanliginnrykk"/>
    <w:qFormat/>
    <w:pPr>
      <w:ind w:left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pPr>
      <w:ind w:left="708"/>
    </w:pPr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link w:val="TopptekstTegn"/>
    <w:pPr>
      <w:tabs>
        <w:tab w:val="center" w:pos="4819"/>
        <w:tab w:val="right" w:pos="9071"/>
      </w:tabs>
    </w:pPr>
  </w:style>
  <w:style w:type="character" w:styleId="Fotnotereferanse">
    <w:name w:val="footnote reference"/>
    <w:basedOn w:val="Standardskriftforavsnitt"/>
    <w:semiHidden/>
    <w:rPr>
      <w:position w:val="6"/>
      <w:sz w:val="16"/>
    </w:rPr>
  </w:style>
  <w:style w:type="paragraph" w:styleId="Fotnotetekst">
    <w:name w:val="footnote text"/>
    <w:basedOn w:val="Normal"/>
    <w:semiHidden/>
  </w:style>
  <w:style w:type="paragraph" w:styleId="Punktliste">
    <w:name w:val="List Bullet"/>
    <w:basedOn w:val="Normal"/>
    <w:autoRedefine/>
    <w:semiHidden/>
    <w:pPr>
      <w:numPr>
        <w:numId w:val="1"/>
      </w:numPr>
      <w:overflowPunct/>
      <w:autoSpaceDE/>
      <w:autoSpaceDN/>
      <w:adjustRightInd/>
      <w:textAlignment w:val="auto"/>
    </w:pPr>
    <w:rPr>
      <w:lang w:eastAsia="en-US"/>
    </w:rPr>
  </w:style>
  <w:style w:type="paragraph" w:styleId="Brdtekstinnrykk">
    <w:name w:val="Body Text Indent"/>
    <w:basedOn w:val="Normal"/>
    <w:semiHidden/>
    <w:pPr>
      <w:ind w:left="283" w:hanging="283"/>
    </w:pPr>
    <w:rPr>
      <w:lang w:eastAsia="en-US"/>
    </w:rPr>
  </w:style>
  <w:style w:type="paragraph" w:styleId="Brdtekst">
    <w:name w:val="Body Text"/>
    <w:basedOn w:val="Normal"/>
    <w:semiHidden/>
    <w:rPr>
      <w:sz w:val="24"/>
    </w:rPr>
  </w:style>
  <w:style w:type="character" w:styleId="Sidetall">
    <w:name w:val="page number"/>
    <w:basedOn w:val="Standardskriftforavsnitt"/>
  </w:style>
  <w:style w:type="paragraph" w:styleId="Sluttnotetekst">
    <w:name w:val="endnote text"/>
    <w:basedOn w:val="Normal"/>
    <w:semiHidden/>
    <w:pPr>
      <w:widowControl w:val="0"/>
      <w:overflowPunct/>
      <w:autoSpaceDE/>
      <w:autoSpaceDN/>
      <w:adjustRightInd/>
      <w:jc w:val="both"/>
      <w:textAlignment w:val="auto"/>
    </w:pPr>
    <w:rPr>
      <w:sz w:val="22"/>
    </w:rPr>
  </w:style>
  <w:style w:type="paragraph" w:styleId="Brdtekstinnrykk2">
    <w:name w:val="Body Text Indent 2"/>
    <w:basedOn w:val="Normal"/>
    <w:semiHidden/>
    <w:pPr>
      <w:overflowPunct/>
      <w:ind w:left="360"/>
      <w:textAlignment w:val="auto"/>
    </w:pPr>
  </w:style>
  <w:style w:type="paragraph" w:customStyle="1" w:styleId="Bullet1">
    <w:name w:val="Bullet 1"/>
    <w:basedOn w:val="Normal"/>
    <w:pPr>
      <w:overflowPunct/>
      <w:autoSpaceDE/>
      <w:autoSpaceDN/>
      <w:adjustRightInd/>
      <w:spacing w:after="120"/>
      <w:ind w:left="357" w:hanging="357"/>
      <w:textAlignment w:val="auto"/>
    </w:pPr>
    <w:rPr>
      <w:rFonts w:ascii="Verdana" w:hAnsi="Verdana"/>
      <w:sz w:val="18"/>
      <w:szCs w:val="24"/>
    </w:rPr>
  </w:style>
  <w:style w:type="paragraph" w:styleId="Tittel">
    <w:name w:val="Title"/>
    <w:basedOn w:val="Normal"/>
    <w:next w:val="Normal"/>
    <w:link w:val="TittelTegn"/>
    <w:rsid w:val="00103ECC"/>
    <w:pPr>
      <w:widowControl w:val="0"/>
      <w:pBdr>
        <w:top w:val="nil"/>
        <w:left w:val="nil"/>
        <w:bottom w:val="nil"/>
        <w:right w:val="nil"/>
        <w:between w:val="nil"/>
      </w:pBdr>
      <w:overflowPunct/>
      <w:autoSpaceDE/>
      <w:autoSpaceDN/>
      <w:adjustRightInd/>
      <w:textAlignment w:val="auto"/>
    </w:pPr>
    <w:rPr>
      <w:rFonts w:ascii="Calibri" w:eastAsia="Calibri" w:hAnsi="Calibri" w:cs="Calibri"/>
      <w:color w:val="000000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103ECC"/>
    <w:rPr>
      <w:rFonts w:ascii="Calibri" w:eastAsia="Calibri" w:hAnsi="Calibri" w:cs="Calibri"/>
      <w:color w:val="000000"/>
      <w:sz w:val="56"/>
      <w:szCs w:val="56"/>
    </w:rPr>
  </w:style>
  <w:style w:type="paragraph" w:styleId="Ingenmellomrom">
    <w:name w:val="No Spacing"/>
    <w:uiPriority w:val="1"/>
    <w:qFormat/>
    <w:rsid w:val="00103EC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</w:style>
  <w:style w:type="paragraph" w:styleId="Listeavsnitt">
    <w:name w:val="List Paragraph"/>
    <w:basedOn w:val="Normal"/>
    <w:link w:val="ListeavsnittTegn"/>
    <w:uiPriority w:val="34"/>
    <w:qFormat/>
    <w:rsid w:val="00103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15A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5A6F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456A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456A"/>
    <w:rPr>
      <w:sz w:val="18"/>
      <w:szCs w:val="18"/>
    </w:rPr>
  </w:style>
  <w:style w:type="paragraph" w:styleId="Revisjon">
    <w:name w:val="Revision"/>
    <w:hidden/>
    <w:uiPriority w:val="99"/>
    <w:semiHidden/>
    <w:rsid w:val="00615314"/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eavsnittTegn">
    <w:name w:val="Listeavsnitt Tegn"/>
    <w:basedOn w:val="Standardskriftforavsnitt"/>
    <w:link w:val="Listeavsnitt"/>
    <w:uiPriority w:val="34"/>
    <w:rsid w:val="00047780"/>
    <w:rPr>
      <w:rFonts w:eastAsia="Calibri"/>
      <w:sz w:val="24"/>
      <w:szCs w:val="24"/>
    </w:rPr>
  </w:style>
  <w:style w:type="paragraph" w:customStyle="1" w:styleId="Titlerforreferatogsaksliste">
    <w:name w:val="Titler for referat og saksliste"/>
    <w:basedOn w:val="Normal"/>
    <w:qFormat/>
    <w:rsid w:val="00047780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b/>
      <w:color w:val="FFFFFF" w:themeColor="background1"/>
      <w:spacing w:val="8"/>
      <w:szCs w:val="22"/>
    </w:rPr>
  </w:style>
  <w:style w:type="character" w:styleId="Fulgthyperkobling">
    <w:name w:val="FollowedHyperlink"/>
    <w:basedOn w:val="Standardskriftforavsnitt"/>
    <w:uiPriority w:val="99"/>
    <w:semiHidden/>
    <w:unhideWhenUsed/>
    <w:rsid w:val="009C4618"/>
    <w:rPr>
      <w:color w:val="954F72" w:themeColor="followed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72512A"/>
  </w:style>
  <w:style w:type="character" w:styleId="Merknadsreferanse">
    <w:name w:val="annotation reference"/>
    <w:basedOn w:val="Standardskriftforavsnitt"/>
    <w:uiPriority w:val="99"/>
    <w:semiHidden/>
    <w:unhideWhenUsed/>
    <w:rsid w:val="00DE0D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E0DB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E0DB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0D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0DBE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9D3094"/>
    <w:rPr>
      <w:rFonts w:ascii="Arial" w:hAnsi="Arial"/>
      <w:b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9D3094"/>
  </w:style>
  <w:style w:type="character" w:customStyle="1" w:styleId="normaltextrun">
    <w:name w:val="normaltextrun"/>
    <w:basedOn w:val="Standardskriftforavsnitt"/>
    <w:rsid w:val="00E74856"/>
  </w:style>
  <w:style w:type="character" w:styleId="Plassholdertekst">
    <w:name w:val="Placeholder Text"/>
    <w:basedOn w:val="Standardskriftforavsnitt"/>
    <w:uiPriority w:val="99"/>
    <w:semiHidden/>
    <w:rsid w:val="00061A4A"/>
    <w:rPr>
      <w:color w:val="808080"/>
    </w:rPr>
  </w:style>
  <w:style w:type="paragraph" w:customStyle="1" w:styleId="paragraph">
    <w:name w:val="paragraph"/>
    <w:basedOn w:val="Normal"/>
    <w:rsid w:val="00DF42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Standardskriftforavsnitt"/>
    <w:rsid w:val="00DF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0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7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8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322">
          <w:marLeft w:val="110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0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754">
          <w:marLeft w:val="110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133">
          <w:marLeft w:val="110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00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77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4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7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1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2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3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4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0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6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0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sop@bits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6\F05M7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447d77734de48e2813d1f04c8f52aed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Realisering</TermName>
          <TermId xmlns="http://schemas.microsoft.com/office/infopath/2007/PartnerControls">4ea4baf7-22c2-49e7-860d-0422fdb1d91f</TermId>
        </TermInfo>
      </Terms>
    </o447d77734de48e2813d1f04c8f52aed>
    <edd0ba1c6f69444382b4fa71f720fa07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Møtedokument</TermName>
          <TermId xmlns="http://schemas.microsoft.com/office/infopath/2007/PartnerControls">8e7a5086-8b9b-4f83-98b9-e8043b694f8c</TermId>
        </TermInfo>
      </Terms>
    </edd0ba1c6f69444382b4fa71f720fa07>
    <TaxCatchAll xmlns="d8e8b4c2-1d22-44ca-a59f-14a6427cee63">
      <Value>3</Value>
      <Value>9</Value>
    </TaxCatchAll>
    <g7fa943157e14a908649cd97822672a3 xmlns="8f94dccc-4c25-48e0-9992-1340290397e9">
      <Terms xmlns="http://schemas.microsoft.com/office/infopath/2007/PartnerControls"/>
    </g7fa943157e14a908649cd97822672a3>
    <SharedWithUsers xmlns="8f94dccc-4c25-48e0-9992-1340290397e9">
      <UserInfo>
        <DisplayName>Tonje Falch Lund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SOP Dokument" ma:contentTypeID="0x0101009747B890E2E30E44B7DC93E29C119A4400F729BF70FC6EE343A28E2C3F428465A4" ma:contentTypeVersion="20" ma:contentTypeDescription="Word-mal" ma:contentTypeScope="" ma:versionID="b3517ea2bacfefa2834809bafcc2679d">
  <xsd:schema xmlns:xsd="http://www.w3.org/2001/XMLSchema" xmlns:xs="http://www.w3.org/2001/XMLSchema" xmlns:p="http://schemas.microsoft.com/office/2006/metadata/properties" xmlns:ns2="d8e8b4c2-1d22-44ca-a59f-14a6427cee63" xmlns:ns3="de9fe97e-de3a-42ff-b9c6-fd9ee815d098" xmlns:ns4="8f94dccc-4c25-48e0-9992-1340290397e9" targetNamespace="http://schemas.microsoft.com/office/2006/metadata/properties" ma:root="true" ma:fieldsID="532581b0b51d06a8ed6cd001814fc39e" ns2:_="" ns3:_="" ns4:_="">
    <xsd:import namespace="d8e8b4c2-1d22-44ca-a59f-14a6427cee63"/>
    <xsd:import namespace="de9fe97e-de3a-42ff-b9c6-fd9ee815d098"/>
    <xsd:import namespace="8f94dccc-4c25-48e0-9992-1340290397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dd0ba1c6f69444382b4fa71f720fa07" minOccurs="0"/>
                <xsd:element ref="ns2:o447d77734de48e2813d1f04c8f52a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g7fa943157e14a908649cd97822672a3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8b4c2-1d22-44ca-a59f-14a6427cee6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e15fe0e-194e-4ab8-ab9e-d7af3e045de3}" ma:internalName="TaxCatchAll" ma:readOnly="false" ma:showField="CatchAllData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e15fe0e-194e-4ab8-ab9e-d7af3e045de3}" ma:internalName="TaxCatchAllLabel" ma:readOnly="true" ma:showField="CatchAllDataLabel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d0ba1c6f69444382b4fa71f720fa07" ma:index="10" ma:taxonomy="true" ma:internalName="edd0ba1c6f69444382b4fa71f720fa07" ma:taxonomyFieldName="DSOP_x0020_Dokumentkategori" ma:displayName="DSOP Dokumentkategori" ma:indexed="true" ma:readOnly="false" ma:default="18;#Ikke Satt|b1da07ab-d453-4b96-b241-a7501e75074a" ma:fieldId="{edd0ba1c-6f69-4443-82b4-fa71f720fa07}" ma:sspId="f1b843ed-9dd7-42f6-a712-ed61665d32b3" ma:termSetId="7d538c9d-5835-493b-8526-61709ac6d85e" ma:anchorId="e3a6a2e0-045d-4abf-86db-e0ef386a8f29" ma:open="false" ma:isKeyword="false">
      <xsd:complexType>
        <xsd:sequence>
          <xsd:element ref="pc:Terms" minOccurs="0" maxOccurs="1"/>
        </xsd:sequence>
      </xsd:complexType>
    </xsd:element>
    <xsd:element name="o447d77734de48e2813d1f04c8f52aed" ma:index="11" ma:taxonomy="true" ma:internalName="o447d77734de48e2813d1f04c8f52aed" ma:taxonomyFieldName="DSOP_x0020_Prosjektfase" ma:displayName="DSOP Prosjektfase" ma:indexed="true" ma:readOnly="false" ma:default="19;#Ikke Satt|b085eb4a-cd35-4350-a359-d5697af1b473" ma:fieldId="{8447d777-34de-48e2-813d-1f04c8f52aed}" ma:sspId="f1b843ed-9dd7-42f6-a712-ed61665d32b3" ma:termSetId="7d538c9d-5835-493b-8526-61709ac6d85e" ma:anchorId="ebe25ef3-f64c-4988-9c88-145e92f67d1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fe97e-de3a-42ff-b9c6-fd9ee815d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dccc-4c25-48e0-9992-13402903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g7fa943157e14a908649cd97822672a3" ma:index="19" nillable="true" ma:taxonomy="true" ma:internalName="g7fa943157e14a908649cd97822672a3" ma:taxonomyFieldName="DSOP_x0020_Tjenester" ma:displayName="DSOP Tjenester" ma:default="" ma:fieldId="{07fa9431-57e1-4a90-8649-cd97822672a3}" ma:sspId="f1b843ed-9dd7-42f6-a712-ed61665d32b3" ma:termSetId="7d538c9d-5835-493b-8526-61709ac6d85e" ma:anchorId="7cbee995-0567-4e90-ac46-6a2d27d99d63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1b843ed-9dd7-42f6-a712-ed61665d32b3" ContentTypeId="0x0101009747B890E2E30E44B7DC93E29C119A44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E0EA6-952B-45A8-9B46-D9DB08B94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442F7-D42D-4324-B928-B05889F3E17D}">
  <ds:schemaRefs>
    <ds:schemaRef ds:uri="http://schemas.microsoft.com/office/2006/metadata/properties"/>
    <ds:schemaRef ds:uri="http://schemas.microsoft.com/office/infopath/2007/PartnerControls"/>
    <ds:schemaRef ds:uri="d8e8b4c2-1d22-44ca-a59f-14a6427cee63"/>
    <ds:schemaRef ds:uri="8f94dccc-4c25-48e0-9992-1340290397e9"/>
  </ds:schemaRefs>
</ds:datastoreItem>
</file>

<file path=customXml/itemProps3.xml><?xml version="1.0" encoding="utf-8"?>
<ds:datastoreItem xmlns:ds="http://schemas.openxmlformats.org/officeDocument/2006/customXml" ds:itemID="{FF71B723-B6BF-4362-80C3-3A17F1D90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8b4c2-1d22-44ca-a59f-14a6427cee63"/>
    <ds:schemaRef ds:uri="de9fe97e-de3a-42ff-b9c6-fd9ee815d098"/>
    <ds:schemaRef ds:uri="8f94dccc-4c25-48e0-9992-13402903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D8909-E982-47BE-BB8A-891E77D5022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1E8D56C-A791-4049-971A-85070B1A1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F05M70.DOT</Template>
  <TotalTime>1</TotalTime>
  <Pages>3</Pages>
  <Words>432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prosjekt</vt:lpstr>
    </vt:vector>
  </TitlesOfParts>
  <Manager>olav.lunde@dnbnor.no</Manager>
  <Company>Den norske Bank</Company>
  <LinksUpToDate>false</LinksUpToDate>
  <CharactersWithSpaces>4109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prosjekt</dc:title>
  <dc:subject>mal</dc:subject>
  <dc:creator>Jean-Luc Orgeret</dc:creator>
  <cp:keywords/>
  <dc:description>Mal &lt;br&gt;_x000d_
Dokumenteier: Olav Lunde</dc:description>
  <cp:lastModifiedBy>Nidda Aslam</cp:lastModifiedBy>
  <cp:revision>2</cp:revision>
  <cp:lastPrinted>2021-02-22T15:09:00Z</cp:lastPrinted>
  <dcterms:created xsi:type="dcterms:W3CDTF">2023-01-03T13:54:00Z</dcterms:created>
  <dcterms:modified xsi:type="dcterms:W3CDTF">2023-01-03T13:54:00Z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0x0101009747B890E2E30E44B7DC93E29C119A4400F729BF70FC6EE343A28E2C3F428465A4</vt:lpwstr>
  </property>
  <property fmtid="{D5CDD505-2E9C-101B-9397-08002B2CF9AE}" pid="3" name="DSOP Prosjektfase">
    <vt:lpwstr>9;#Realisering|4ea4baf7-22c2-49e7-860d-0422fdb1d91f</vt:lpwstr>
  </property>
  <property fmtid="{D5CDD505-2E9C-101B-9397-08002B2CF9AE}" pid="4" name="DSOP Dokumentkategori">
    <vt:lpwstr>3;#Møtedokument|8e7a5086-8b9b-4f83-98b9-e8043b694f8c</vt:lpwstr>
  </property>
  <property fmtid="{D5CDD505-2E9C-101B-9397-08002B2CF9AE}" pid="5" name="SharedWithUsers">
    <vt:lpwstr>21;#Tonje Falch Lund</vt:lpwstr>
  </property>
  <property fmtid="{D5CDD505-2E9C-101B-9397-08002B2CF9AE}" pid="6" name="DSOP Tjenester">
    <vt:lpwstr/>
  </property>
  <property fmtid="{D5CDD505-2E9C-101B-9397-08002B2CF9AE}" pid="7" name="Bits_x0020_Emne">
    <vt:lpwstr/>
  </property>
  <property fmtid="{D5CDD505-2E9C-101B-9397-08002B2CF9AE}" pid="8" name="na1a900f26064bf9b280ebf93a89a240">
    <vt:lpwstr/>
  </property>
  <property fmtid="{D5CDD505-2E9C-101B-9397-08002B2CF9AE}" pid="9" name="Bits Emne">
    <vt:lpwstr/>
  </property>
</Properties>
</file>